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8" w:after="0" w:line="271" w:lineRule="exact"/>
        <w:ind w:left="100" w:right="-76"/>
        <w:jc w:val="left"/>
        <w:tabs>
          <w:tab w:pos="390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87.699997pt;margin-top:30.225885pt;width:436.6pt;height:61.51pt;mso-position-horizontal-relative:page;mso-position-vertical-relative:paragraph;z-index:-87" coordorigin="1754,605" coordsize="8732,1230">
            <v:group style="position:absolute;left:1770;top:621;width:8700;height:2" coordorigin="1770,621" coordsize="8700,2">
              <v:shape style="position:absolute;left:1770;top:621;width:8700;height:2" coordorigin="1770,621" coordsize="8700,0" path="m1770,621l10470,621e" filled="f" stroked="t" strokeweight="1.6pt" strokecolor="#000000">
                <v:path arrowok="t"/>
              </v:shape>
            </v:group>
            <v:group style="position:absolute;left:1770;top:1815;width:8700;height:2" coordorigin="1770,1815" coordsize="8700,2">
              <v:shape style="position:absolute;left:1770;top:1815;width:8700;height:2" coordorigin="1770,1815" coordsize="8700,0" path="m1770,1815l10470,1815e" filled="f" stroked="t" strokeweight="1.6pt" strokecolor="#000000">
                <v:path arrowok="t"/>
              </v:shape>
              <v:shape style="position:absolute;left:9170;top:612;width:1269;height:1222" type="#_x0000_t75">
                <v:imagedata r:id="rId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w w:val="103"/>
          <w:position w:val="-1"/>
        </w:rPr>
        <w:t>Name: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spacing w:before="78" w:after="0" w:line="271" w:lineRule="exact"/>
        <w:ind w:right="-20"/>
        <w:jc w:val="left"/>
        <w:tabs>
          <w:tab w:pos="3660" w:val="left"/>
        </w:tabs>
        <w:rPr>
          <w:rFonts w:ascii="Arial" w:hAnsi="Arial" w:cs="Arial" w:eastAsia="Arial"/>
          <w:sz w:val="24"/>
          <w:szCs w:val="24"/>
        </w:rPr>
      </w:pPr>
      <w:rPr/>
      <w:r>
        <w:rPr/>
        <w:br w:type="column"/>
      </w:r>
      <w:r>
        <w:rPr>
          <w:rFonts w:ascii="Arial" w:hAnsi="Arial" w:cs="Arial" w:eastAsia="Arial"/>
          <w:sz w:val="24"/>
          <w:szCs w:val="24"/>
          <w:w w:val="104"/>
          <w:position w:val="-1"/>
        </w:rPr>
        <w:t>Date:</w:t>
      </w:r>
      <w:r>
        <w:rPr>
          <w:rFonts w:ascii="Arial" w:hAnsi="Arial" w:cs="Arial" w:eastAsia="Arial"/>
          <w:sz w:val="24"/>
          <w:szCs w:val="24"/>
          <w:w w:val="99"/>
          <w:position w:val="-1"/>
        </w:rPr>
      </w:r>
      <w:r>
        <w:rPr>
          <w:rFonts w:ascii="Arial" w:hAnsi="Arial" w:cs="Arial" w:eastAsia="Arial"/>
          <w:sz w:val="24"/>
          <w:szCs w:val="24"/>
          <w:w w:val="99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  <w:tab/>
      </w:r>
      <w:r>
        <w:rPr>
          <w:rFonts w:ascii="Arial" w:hAnsi="Arial" w:cs="Arial" w:eastAsia="Arial"/>
          <w:sz w:val="24"/>
          <w:szCs w:val="24"/>
          <w:w w:val="100"/>
          <w:u w:val="thick" w:color="000000"/>
          <w:position w:val="-1"/>
        </w:rPr>
      </w:r>
      <w:r>
        <w:rPr>
          <w:rFonts w:ascii="Arial" w:hAnsi="Arial" w:cs="Arial" w:eastAsia="Arial"/>
          <w:sz w:val="24"/>
          <w:szCs w:val="24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700" w:right="1700"/>
          <w:cols w:num="2" w:equalWidth="0">
            <w:col w:w="3903" w:space="1167"/>
            <w:col w:w="3770"/>
          </w:cols>
        </w:sectPr>
      </w:pPr>
      <w:rPr/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/>
        <w:pict>
          <v:group style="position:absolute;margin-left:73.019997pt;margin-top:534.900024pt;width:483pt;height:204.0pt;mso-position-horizontal-relative:page;mso-position-vertical-relative:page;z-index:-86" coordorigin="1460,10698" coordsize="9660,4080">
            <v:shape style="position:absolute;left:1460;top:10698;width:9660;height:4080" coordorigin="1460,10698" coordsize="9660,4080" path="m10579,14758l1999,14758,2034,14778,10544,14778,10579,14758e" filled="t" fillcolor="#010101" stroked="f">
              <v:path arrowok="t"/>
              <v:fill/>
            </v:shape>
            <v:shape style="position:absolute;left:1460;top:10698;width:9660;height:4080" coordorigin="1460,10698" coordsize="9660,4080" path="m2005,14738l1932,14738,1966,14758,2039,14758,2005,14738e" filled="t" fillcolor="#010101" stroked="f">
              <v:path arrowok="t"/>
              <v:fill/>
            </v:shape>
            <v:shape style="position:absolute;left:1460;top:10698;width:9660;height:4080" coordorigin="1460,10698" coordsize="9660,4080" path="m10435,14738l2146,14738,2180,14758,10400,14758,10435,14738e" filled="t" fillcolor="#010101" stroked="f">
              <v:path arrowok="t"/>
              <v:fill/>
            </v:shape>
            <v:shape style="position:absolute;left:1460;top:10698;width:9660;height:4080" coordorigin="1460,10698" coordsize="9660,4080" path="m10648,14738l10574,14738,10541,14758,10614,14758,10648,14738e" filled="t" fillcolor="#010101" stroked="f">
              <v:path arrowok="t"/>
              <v:fill/>
            </v:shape>
            <v:shape style="position:absolute;left:1460;top:10698;width:9660;height:4080" coordorigin="1460,10698" coordsize="9660,4080" path="m1974,10758l1902,10758,1808,10818,1751,10858,1698,10898,1649,10938,1626,10978,1604,10998,1585,11018,1566,11058,1548,11078,1532,11118,1518,11138,1505,11178,1494,11218,1484,11238,1476,11278,1470,11318,1465,11358,1462,11398,1460,11418,1460,14078,1464,14138,1469,14178,1475,14218,1483,14238,1493,14278,1504,14318,1517,14338,1531,14378,1547,14418,1565,14438,1583,14478,1603,14498,1625,14518,1648,14558,1696,14598,1748,14638,1806,14678,1867,14718,1900,14738,1972,14738,1939,14718,1908,14718,1877,14698,1817,14658,1789,14638,1762,14638,1735,14598,1685,14558,1662,14538,1640,14518,1620,14478,1600,14458,1582,14438,1565,14398,1549,14378,1523,14318,1512,14278,1502,14238,1495,14218,1489,14178,1484,14138,1481,14078,1481,11418,1484,11358,1489,11318,1495,11278,1504,11258,1513,11218,1524,11178,1536,11158,1550,11118,1566,11098,1583,11058,1601,11038,1621,10998,1642,10978,1663,10958,1711,10918,1736,10878,1763,10858,1790,10838,1819,10838,1848,10818,1878,10798,1909,10778,1942,10778,1974,10758e" filled="t" fillcolor="#010101" stroked="f">
              <v:path arrowok="t"/>
              <v:fill/>
            </v:shape>
            <v:shape style="position:absolute;left:1460;top:10698;width:9660;height:4080" coordorigin="1460,10698" coordsize="9660,4080" path="m10571,14718l2011,14718,2044,14738,10537,14738,10571,14718e" filled="t" fillcolor="#010101" stroked="f">
              <v:path arrowok="t"/>
              <v:fill/>
            </v:shape>
            <v:shape style="position:absolute;left:1460;top:10698;width:9660;height:4080" coordorigin="1460,10698" coordsize="9660,4080" path="m10682,10758l10610,10758,10643,10778,10674,10778,10705,10798,10765,10838,10793,10858,10820,10858,10847,10878,10872,10918,10920,10958,10942,10978,10982,11038,11000,11058,11017,11098,11033,11118,11059,11178,11070,11218,11080,11258,11087,11278,11093,11318,11098,11358,11101,11418,11101,14078,11098,14138,11093,14178,11087,14218,11078,14238,11069,14278,11058,14318,11046,14338,11032,14378,11016,14398,10999,14438,10981,14458,10961,14498,10940,14518,10919,14538,10871,14578,10846,14618,10819,14638,10792,14658,10763,14658,10734,14678,10704,14698,10673,14718,10640,14718,10608,14738,10680,14738,10774,14678,10858,14618,10909,14578,10956,14518,10978,14498,11016,14438,11033,14418,11050,14378,11064,14358,11077,14318,11088,14278,11098,14258,11106,14218,11112,14178,11117,14138,11120,14098,11120,11398,11118,11358,11113,11318,11106,11278,11099,11258,11089,11218,11077,11178,11065,11158,11051,11118,11035,11078,10999,11018,10979,10998,10957,10978,10934,10938,10886,10898,10805,10838,10746,10798,10715,10778,10682,10758e" filled="t" fillcolor="#010101" stroked="f">
              <v:path arrowok="t"/>
              <v:fill/>
            </v:shape>
            <v:shape style="position:absolute;left:1460;top:10698;width:9660;height:4080" coordorigin="1460,10698" coordsize="9660,4080" path="m10634,14698l1946,14698,1979,14718,10603,14718,10634,14698e" filled="t" fillcolor="#010101" stroked="f">
              <v:path arrowok="t"/>
              <v:fill/>
            </v:shape>
            <v:shape style="position:absolute;left:1460;top:10698;width:9660;height:4080" coordorigin="1460,10698" coordsize="9660,4080" path="m2052,10798l1916,10798,1886,10818,1858,10838,1829,10838,1801,10858,1748,10898,1700,10938,1678,10978,1656,10998,1618,11038,1600,11078,1583,11098,1568,11138,1555,11158,1542,11198,1531,11218,1514,11298,1508,11318,1505,11358,1501,11418,1501,14098,1508,14178,1514,14198,1531,14278,1542,14298,1554,14338,1583,14398,1616,14438,1636,14478,1656,14498,1678,14518,1723,14578,1774,14618,1800,14638,1828,14658,1856,14658,1916,14698,2022,14698,1991,14678,1962,14678,1932,14658,1904,14638,1877,14638,1849,14618,1799,14578,1751,14538,1687,14478,1650,14418,1619,14378,1604,14338,1591,14318,1580,14298,1570,14258,1561,14238,1554,14198,1548,14158,1544,14138,1541,14078,1541,11418,1544,11358,1548,11338,1554,11298,1561,11278,1570,11238,1579,11218,1591,11178,1604,11158,1618,11118,1633,11098,1650,11078,1668,11038,1728,10978,1774,10938,1823,10898,1876,10858,1903,10858,1961,10818,2021,10818,2052,10798e" filled="t" fillcolor="#010101" stroked="f">
              <v:path arrowok="t"/>
              <v:fill/>
            </v:shape>
            <v:shape style="position:absolute;left:1460;top:10698;width:9660;height:4080" coordorigin="1460,10698" coordsize="9660,4080" path="m10434,14678l2150,14678,2182,14698,10400,14698,10434,14678e" filled="t" fillcolor="#010101" stroked="f">
              <v:path arrowok="t"/>
              <v:fill/>
            </v:shape>
            <v:shape style="position:absolute;left:1460;top:10698;width:9660;height:4080" coordorigin="1460,10698" coordsize="9660,4080" path="m10666,10798l10560,10798,10591,10818,10620,10818,10650,10838,10678,10858,10705,10858,10733,10878,10783,10918,10831,10958,10895,11018,10932,11078,10963,11118,10978,11158,10991,11178,11002,11198,11012,11238,11021,11258,11028,11298,11034,11338,11038,11358,11041,11418,11041,14078,11038,14138,11034,14158,11028,14198,11021,14218,11012,14258,11003,14278,10991,14318,10978,14338,10964,14378,10949,14398,10932,14418,10914,14458,10854,14518,10808,14558,10759,14598,10706,14638,10679,14638,10621,14678,10561,14678,10530,14698,10666,14698,10696,14678,10753,14658,10781,14638,10834,14598,10882,14558,10904,14518,10945,14478,10964,14458,10982,14418,10999,14398,11014,14358,11027,14338,11040,14298,11051,14278,11068,14198,11074,14178,11077,14138,11081,14078,11081,11418,11077,11358,11074,11318,11068,11298,11051,11218,11040,11198,11028,11158,10999,11098,10982,11078,10966,11038,10946,11018,10926,10998,10904,10978,10859,10918,10808,10878,10782,10858,10754,10838,10726,10838,10666,10798e" filled="t" fillcolor="#010101" stroked="f">
              <v:path arrowok="t"/>
              <v:fill/>
            </v:shape>
            <v:shape style="position:absolute;left:1460;top:10698;width:9660;height:4080" coordorigin="1460,10698" coordsize="9660,4080" path="m10556,14658l1998,14658,2027,14678,10526,14678,10556,14658e" filled="t" fillcolor="#010101" stroked="f">
              <v:path arrowok="t"/>
              <v:fill/>
            </v:shape>
            <v:shape style="position:absolute;left:1460;top:10698;width:9660;height:4080" coordorigin="1460,10698" coordsize="9660,4080" path="m1949,14618l1913,14618,1940,14638,1969,14658,2033,14658,2004,14638,1976,14638,1949,14618e" filled="t" fillcolor="#010101" stroked="f">
              <v:path arrowok="t"/>
              <v:fill/>
            </v:shape>
            <v:shape style="position:absolute;left:1460;top:10698;width:9660;height:4080" coordorigin="1460,10698" coordsize="9660,4080" path="m10696,10878l10660,10878,10686,10898,10711,10918,10735,10938,10759,10938,10782,10958,10804,10978,10844,11018,10864,11038,10897,11098,10928,11138,10942,11158,10954,11198,10964,11218,10974,11238,10988,11298,10994,11338,10998,11358,11000,11398,11000,14098,10998,14138,10994,14158,10990,14198,10982,14218,10974,14238,10966,14278,10955,14298,10943,14318,10930,14358,10915,14378,10900,14398,10883,14418,10865,14458,10826,14498,10806,14518,10783,14538,10762,14558,10738,14558,10714,14578,10688,14598,10662,14598,10609,14638,10580,14638,10553,14658,10615,14658,10670,14618,10697,14618,10748,14578,10796,14538,10880,14458,10932,14398,10946,14358,10961,14338,10973,14318,10984,14278,10993,14258,11002,14218,11009,14198,11014,14158,11018,14138,11021,14098,11021,11418,11017,11358,11002,11278,10984,11218,10972,11178,10960,11158,10931,11098,10897,11058,10838,10998,10747,10918,10722,10898,10696,10878e" filled="t" fillcolor="#010101" stroked="f">
              <v:path arrowok="t"/>
              <v:fill/>
            </v:shape>
            <v:shape style="position:absolute;left:1460;top:10698;width:9660;height:4080" coordorigin="1460,10698" coordsize="9660,4080" path="m1920,10878l1885,10878,1859,10898,1786,10958,1702,11038,1650,11098,1636,11138,1621,11158,1609,11178,1598,11218,1589,11238,1580,11278,1573,11298,1568,11338,1564,11358,1561,11398,1561,14098,1565,14138,1568,14158,1573,14198,1580,14218,1589,14258,1598,14278,1610,14318,1622,14338,1651,14398,1703,14458,1787,14538,1835,14578,1886,14618,1922,14618,1896,14598,1871,14578,1847,14558,1823,14558,1800,14538,1738,14478,1684,14398,1668,14378,1654,14358,1640,14338,1628,14298,1618,14278,1608,14258,1594,14198,1588,14158,1584,14138,1580,14078,1580,11438,1582,11398,1584,11358,1588,11338,1592,11298,1600,11278,1608,11258,1616,11218,1627,11198,1639,11178,1652,11138,1667,11118,1682,11098,1699,11078,1717,11038,1756,10998,1776,10978,1799,10958,1820,10938,1844,10938,1868,10918,1894,10898,1920,10878e" filled="t" fillcolor="#010101" stroked="f">
              <v:path arrowok="t"/>
              <v:fill/>
            </v:shape>
            <v:shape style="position:absolute;left:1460;top:10698;width:9660;height:4080" coordorigin="1460,10698" coordsize="9660,4080" path="m2029,10838l1967,10838,1912,10878,1946,10878,1973,10858,2002,10858,2029,10838e" filled="t" fillcolor="#010101" stroked="f">
              <v:path arrowok="t"/>
              <v:fill/>
            </v:shape>
            <v:shape style="position:absolute;left:1460;top:10698;width:9660;height:4080" coordorigin="1460,10698" coordsize="9660,4080" path="m10613,10838l10549,10838,10578,10858,10606,10858,10633,10878,10669,10878,10642,10858,10613,10838e" filled="t" fillcolor="#010101" stroked="f">
              <v:path arrowok="t"/>
              <v:fill/>
            </v:shape>
            <v:shape style="position:absolute;left:1460;top:10698;width:9660;height:4080" coordorigin="1460,10698" coordsize="9660,4080" path="m2182,10818l2026,10818,1996,10838,2148,10838,2182,10818e" filled="t" fillcolor="#010101" stroked="f">
              <v:path arrowok="t"/>
              <v:fill/>
            </v:shape>
            <v:shape style="position:absolute;left:1460;top:10698;width:9660;height:4080" coordorigin="1460,10698" coordsize="9660,4080" path="m10555,10818l10399,10818,10430,10838,10584,10838,10555,10818e" filled="t" fillcolor="#010101" stroked="f">
              <v:path arrowok="t"/>
              <v:fill/>
            </v:shape>
            <v:shape style="position:absolute;left:1460;top:10698;width:9660;height:4080" coordorigin="1460,10698" coordsize="9660,4080" path="m10400,10798l2182,10798,2148,10818,10432,10818,10400,10798e" filled="t" fillcolor="#010101" stroked="f">
              <v:path arrowok="t"/>
              <v:fill/>
            </v:shape>
            <v:shape style="position:absolute;left:1460;top:10698;width:9660;height:4080" coordorigin="1460,10698" coordsize="9660,4080" path="m10603,10778l1979,10778,1948,10798,10636,10798,10603,10778e" filled="t" fillcolor="#010101" stroked="f">
              <v:path arrowok="t"/>
              <v:fill/>
            </v:shape>
            <v:shape style="position:absolute;left:1460;top:10698;width:9660;height:4080" coordorigin="1460,10698" coordsize="9660,4080" path="m10538,10758l2045,10758,2011,10778,10571,10778,10538,10758e" filled="t" fillcolor="#010101" stroked="f">
              <v:path arrowok="t"/>
              <v:fill/>
            </v:shape>
            <v:shape style="position:absolute;left:1460;top:10698;width:9660;height:4080" coordorigin="1460,10698" coordsize="9660,4080" path="m2041,10738l1968,10738,1934,10758,2008,10758,2041,10738e" filled="t" fillcolor="#010101" stroked="f">
              <v:path arrowok="t"/>
              <v:fill/>
            </v:shape>
            <v:shape style="position:absolute;left:1460;top:10698;width:9660;height:4080" coordorigin="1460,10698" coordsize="9660,4080" path="m10402,10738l2182,10738,2147,10758,10436,10758,10402,10738e" filled="t" fillcolor="#010101" stroked="f">
              <v:path arrowok="t"/>
              <v:fill/>
            </v:shape>
            <v:shape style="position:absolute;left:1460;top:10698;width:9660;height:4080" coordorigin="1460,10698" coordsize="9660,4080" path="m10616,10738l10543,10738,10577,10758,10650,10758,10616,10738e" filled="t" fillcolor="#010101" stroked="f">
              <v:path arrowok="t"/>
              <v:fill/>
            </v:shape>
            <v:shape style="position:absolute;left:1460;top:10698;width:9660;height:4080" coordorigin="1460,10698" coordsize="9660,4080" path="m10547,10718l2038,10718,2003,10738,10583,10738,10547,10718e" filled="t" fillcolor="#010101" stroked="f">
              <v:path arrowok="t"/>
              <v:fill/>
            </v:shape>
            <v:shape style="position:absolute;left:1460;top:10698;width:9660;height:4080" coordorigin="1460,10698" coordsize="9660,4080" path="m10403,10698l2182,10698,2146,10718,10440,10718,10403,10698e" filled="t" fillcolor="#010101" stroked="f">
              <v:path arrowok="t"/>
              <v:fill/>
            </v:shape>
          </v:group>
          <w10:wrap type="none"/>
        </w:pict>
      </w:r>
      <w:r>
        <w:rPr>
          <w:sz w:val="24"/>
          <w:szCs w:val="24"/>
        </w:rPr>
      </w:r>
    </w:p>
    <w:p>
      <w:pPr>
        <w:spacing w:before="29" w:after="0" w:line="240" w:lineRule="auto"/>
        <w:ind w:left="100" w:right="271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ADVENTURE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ENGINEERING</w:t>
      </w:r>
      <w:r>
        <w:rPr>
          <w:rFonts w:ascii="Arial" w:hAnsi="Arial" w:cs="Arial" w:eastAsia="Arial"/>
          <w:sz w:val="24"/>
          <w:szCs w:val="24"/>
          <w:spacing w:val="-1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–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17"/>
        </w:rPr>
        <w:t>“Lost</w:t>
      </w:r>
      <w:r>
        <w:rPr>
          <w:rFonts w:ascii="Arial" w:hAnsi="Arial" w:cs="Arial" w:eastAsia="Arial"/>
          <w:sz w:val="24"/>
          <w:szCs w:val="24"/>
          <w:spacing w:val="-11"/>
          <w:w w:val="117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Amazon”</w:t>
      </w:r>
      <w:r>
        <w:rPr>
          <w:rFonts w:ascii="Arial" w:hAnsi="Arial" w:cs="Arial" w:eastAsia="Arial"/>
          <w:sz w:val="24"/>
          <w:szCs w:val="24"/>
          <w:spacing w:val="0"/>
          <w:w w:val="109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LESSON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1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Need</w:t>
      </w:r>
      <w:r>
        <w:rPr>
          <w:rFonts w:ascii="Arial" w:hAnsi="Arial" w:cs="Arial" w:eastAsia="Arial"/>
          <w:sz w:val="24"/>
          <w:szCs w:val="24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3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7"/>
        </w:rPr>
        <w:t>Shelter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1" w:lineRule="exact"/>
        <w:ind w:left="10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ACTIVITY</w:t>
      </w:r>
      <w:r>
        <w:rPr>
          <w:rFonts w:ascii="Arial" w:hAnsi="Arial" w:cs="Arial" w:eastAsia="Arial"/>
          <w:sz w:val="24"/>
          <w:szCs w:val="24"/>
          <w:spacing w:val="1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1:</w:t>
      </w:r>
      <w:r>
        <w:rPr>
          <w:rFonts w:ascii="Arial" w:hAnsi="Arial" w:cs="Arial" w:eastAsia="Arial"/>
          <w:sz w:val="24"/>
          <w:szCs w:val="2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Home</w:t>
      </w:r>
      <w:r>
        <w:rPr>
          <w:rFonts w:ascii="Arial" w:hAnsi="Arial" w:cs="Arial" w:eastAsia="Arial"/>
          <w:sz w:val="24"/>
          <w:szCs w:val="24"/>
          <w:spacing w:val="2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Sweet</w:t>
      </w:r>
      <w:r>
        <w:rPr>
          <w:rFonts w:ascii="Arial" w:hAnsi="Arial" w:cs="Arial" w:eastAsia="Arial"/>
          <w:sz w:val="24"/>
          <w:szCs w:val="2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5"/>
          <w:position w:val="-1"/>
        </w:rPr>
        <w:t>Home!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360" w:lineRule="auto"/>
        <w:ind w:left="100" w:right="95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begin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journey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exciting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mysterious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Amazon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Rainforest,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chattering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monkeys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distance.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walk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along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about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minutes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notice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very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warm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humid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plenty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shade.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pack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carrying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arting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little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v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wish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back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hotel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swimming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pool.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Then,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nowhere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hear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high-pitched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scream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coming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behind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first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think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monkey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bird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realize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friend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Jennie,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Environmental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Engineer.</w:t>
      </w:r>
    </w:p>
    <w:p>
      <w:pPr>
        <w:spacing w:before="2" w:after="0" w:line="360" w:lineRule="auto"/>
        <w:ind w:left="100" w:right="113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eeeek,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who’s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wasting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water!?”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yells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notice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eve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looking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confused.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before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anyone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time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answer,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warm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begins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furiously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sunny</w:t>
      </w:r>
    </w:p>
    <w:p>
      <w:pPr>
        <w:spacing w:before="2" w:after="0" w:line="292" w:lineRule="exact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-1"/>
        </w:rPr>
        <w:t>sky.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position w:val="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60" w:lineRule="auto"/>
        <w:ind w:left="100" w:right="180" w:firstLine="54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I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’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raining,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supplies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starting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wet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!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”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3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Robert,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Civil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Engineer,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cries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back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quickly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realize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easy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build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taken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b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uild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it?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umbrellas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here!</w:t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Proc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dure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  <w:b/>
          <w:bCs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b/>
          <w:bCs/>
        </w:rPr>
        <w:t>: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6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Get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groups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discuss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few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some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possible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designs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shelter.</w:t>
      </w:r>
    </w:p>
    <w:p>
      <w:pPr>
        <w:spacing w:before="5" w:after="0" w:line="298" w:lineRule="exact"/>
        <w:ind w:left="820" w:right="194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features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want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(Protection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from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rain?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Wind?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windows?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Should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portable?)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Sketch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ideas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box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below.</w:t>
      </w:r>
    </w:p>
    <w:p>
      <w:pPr>
        <w:jc w:val="left"/>
        <w:spacing w:after="0"/>
        <w:sectPr>
          <w:type w:val="continuous"/>
          <w:pgSz w:w="12240" w:h="15840"/>
          <w:pgMar w:top="640" w:bottom="280" w:left="1700" w:right="1700"/>
        </w:sectPr>
      </w:pPr>
      <w:rPr/>
    </w:p>
    <w:p>
      <w:pPr>
        <w:spacing w:before="58" w:after="0" w:line="240" w:lineRule="auto"/>
        <w:ind w:left="920" w:right="48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2.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“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mazon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Leaves”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handout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under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wax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see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outlines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through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3.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c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kind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ves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many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each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build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</w:p>
    <w:p>
      <w:pPr>
        <w:spacing w:before="4" w:after="0" w:line="298" w:lineRule="exact"/>
        <w:ind w:left="920" w:right="41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planned.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Trace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wish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wax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Keep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there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1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sheet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wax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fit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sheet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carefully.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0" w:right="-2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4.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all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traced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wax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paper.</w:t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560" w:right="-20"/>
        <w:jc w:val="left"/>
        <w:rPr>
          <w:rFonts w:ascii="Arial Narrow" w:hAnsi="Arial Narrow" w:cs="Arial Narrow" w:eastAsia="Arial Narrow"/>
          <w:sz w:val="24"/>
          <w:szCs w:val="24"/>
        </w:rPr>
      </w:pPr>
      <w:rPr/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5.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4"/>
          <w:szCs w:val="24"/>
          <w:spacing w:val="3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Throw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away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any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left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over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wax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pape</w:t>
      </w:r>
      <w:r>
        <w:rPr>
          <w:rFonts w:ascii="Arial Narrow" w:hAnsi="Arial Narrow" w:cs="Arial Narrow" w:eastAsia="Arial Narrow"/>
          <w:sz w:val="26"/>
          <w:szCs w:val="26"/>
          <w:spacing w:val="2"/>
          <w:w w:val="100"/>
        </w:rPr>
        <w:t>r</w:t>
      </w:r>
      <w:r>
        <w:rPr>
          <w:rFonts w:ascii="Arial Narrow" w:hAnsi="Arial Narrow" w:cs="Arial Narrow" w:eastAsia="Arial Narrow"/>
          <w:sz w:val="24"/>
          <w:szCs w:val="24"/>
          <w:spacing w:val="0"/>
          <w:w w:val="100"/>
        </w:rPr>
        <w:t>.</w:t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920" w:right="706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6.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team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of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enginee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s,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decide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which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ign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construct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  <w:u w:val="thick" w:color="000000"/>
        </w:rPr>
        <w:t>only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materials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have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been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provided.</w:t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920" w:right="182" w:firstLine="-360"/>
        <w:jc w:val="left"/>
        <w:rPr>
          <w:rFonts w:ascii="Arial Narrow" w:hAnsi="Arial Narrow" w:cs="Arial Narrow" w:eastAsia="Arial Narrow"/>
          <w:sz w:val="26"/>
          <w:szCs w:val="26"/>
        </w:rPr>
      </w:pPr>
      <w:rPr/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7.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 </w:t>
      </w:r>
      <w:r>
        <w:rPr>
          <w:rFonts w:ascii="Arial Narrow" w:hAnsi="Arial Narrow" w:cs="Arial Narrow" w:eastAsia="Arial Narrow"/>
          <w:sz w:val="26"/>
          <w:szCs w:val="26"/>
          <w:spacing w:val="4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kite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string,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reinforce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and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Popsicle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sticks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create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big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enough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hold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inside.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Use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stick</w:t>
      </w:r>
      <w:r>
        <w:rPr>
          <w:rFonts w:ascii="Arial Narrow" w:hAnsi="Arial Narrow" w:cs="Arial Narrow" w:eastAsia="Arial Narrow"/>
          <w:sz w:val="26"/>
          <w:szCs w:val="26"/>
          <w:spacing w:val="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tape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connect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string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leaves.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mind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a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these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shelters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will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ne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d</w:t>
      </w:r>
      <w:r>
        <w:rPr>
          <w:rFonts w:ascii="Arial Narrow" w:hAnsi="Arial Narrow" w:cs="Arial Narrow" w:eastAsia="Arial Narrow"/>
          <w:sz w:val="26"/>
          <w:szCs w:val="26"/>
          <w:spacing w:val="-2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be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mobil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.</w:t>
      </w:r>
      <w:r>
        <w:rPr>
          <w:rFonts w:ascii="Arial Narrow" w:hAnsi="Arial Narrow" w:cs="Arial Narrow" w:eastAsia="Arial Narrow"/>
          <w:sz w:val="26"/>
          <w:szCs w:val="26"/>
          <w:spacing w:val="58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Make</w:t>
      </w:r>
      <w:r>
        <w:rPr>
          <w:rFonts w:ascii="Arial Narrow" w:hAnsi="Arial Narrow" w:cs="Arial Narrow" w:eastAsia="Arial Narrow"/>
          <w:sz w:val="26"/>
          <w:szCs w:val="26"/>
          <w:spacing w:val="-1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sure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that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fold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up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in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order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to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carry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them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with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on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your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 </w:t>
      </w:r>
      <w:r>
        <w:rPr>
          <w:rFonts w:ascii="Arial Narrow" w:hAnsi="Arial Narrow" w:cs="Arial Narrow" w:eastAsia="Arial Narrow"/>
          <w:sz w:val="26"/>
          <w:szCs w:val="26"/>
          <w:spacing w:val="0"/>
          <w:w w:val="100"/>
        </w:rPr>
        <w:t>journey.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3.696372pt;height:152.25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4" w:after="0" w:line="240" w:lineRule="auto"/>
        <w:ind w:right="81"/>
        <w:jc w:val="righ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9</w:t>
      </w:r>
    </w:p>
    <w:sectPr>
      <w:pgSz w:w="12240" w:h="15840"/>
      <w:pgMar w:top="1380" w:bottom="280" w:left="160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Arial Narrow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dc:title>Microsoft Word - LA_ student_Jun04.doc</dc:title>
  <dcterms:created xsi:type="dcterms:W3CDTF">2012-10-04T09:53:30Z</dcterms:created>
  <dcterms:modified xsi:type="dcterms:W3CDTF">2012-10-04T09:53:30Z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2012-10-04T00:00:00Z</vt:filetime>
  </property>
  <property fmtid="{D5CDD505-2E9C-101B-9397-08002B2CF9AE}" pid="3" name="LastSaved">
    <vt:filetime>2012-10-04T00:00:00Z</vt:filetime>
  </property>
</Properties>
</file>