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35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ADVENTURE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ENGINEERING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“Lost</w:t>
      </w:r>
      <w:r>
        <w:rPr>
          <w:rFonts w:ascii="Arial" w:hAnsi="Arial" w:cs="Arial" w:eastAsia="Arial"/>
          <w:sz w:val="24"/>
          <w:szCs w:val="24"/>
          <w:spacing w:val="-11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Amazon”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Where’s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Water?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ACTIVITY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1: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Safe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-1"/>
        </w:rPr>
        <w:t>Drin</w:t>
      </w:r>
      <w:r>
        <w:rPr>
          <w:rFonts w:ascii="Arial" w:hAnsi="Arial" w:cs="Arial" w:eastAsia="Arial"/>
          <w:sz w:val="24"/>
          <w:szCs w:val="24"/>
          <w:spacing w:val="-2"/>
          <w:w w:val="109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-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60" w:lineRule="auto"/>
        <w:ind w:left="120" w:right="1071" w:firstLine="7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7.699997pt;margin-top:-71.308846pt;width:436.6pt;height:63.31pt;mso-position-horizontal-relative:page;mso-position-vertical-relative:paragraph;z-index:-229" coordorigin="1754,-1426" coordsize="8732,1266">
            <v:group style="position:absolute;left:1770;top:-1410;width:8700;height:2" coordorigin="1770,-1410" coordsize="8700,2">
              <v:shape style="position:absolute;left:1770;top:-1410;width:8700;height:2" coordorigin="1770,-1410" coordsize="8700,0" path="m1770,-1410l10470,-1410e" filled="f" stroked="t" strokeweight="1.6pt" strokecolor="#000000">
                <v:path arrowok="t"/>
              </v:shape>
            </v:group>
            <v:group style="position:absolute;left:1770;top:-216;width:8700;height:2" coordorigin="1770,-216" coordsize="8700,2">
              <v:shape style="position:absolute;left:1770;top:-216;width:8700;height:2" coordorigin="1770,-216" coordsize="8700,0" path="m1770,-216l10470,-216e" filled="f" stroked="t" strokeweight="1.6pt" strokecolor="#000000">
                <v:path arrowok="t"/>
              </v:shape>
              <v:shape style="position:absolute;left:9062;top:-1382;width:1269;height:1222" type="#_x0000_t75">
                <v:imagedata r:id="rId8" o:title="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Even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though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hunting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slow,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survive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pangs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hunger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adventure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inforest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few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insects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colleagues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found.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portant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factor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since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pilot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medical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found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large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city.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continue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quest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Manaus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hope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little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er.</w:t>
      </w:r>
    </w:p>
    <w:p>
      <w:pPr>
        <w:spacing w:before="1" w:after="0" w:line="360" w:lineRule="auto"/>
        <w:ind w:left="120" w:right="1041" w:firstLine="7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guys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almost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hear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Julie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say,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several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pools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nearby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according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map.</w:t>
      </w:r>
      <w:r>
        <w:rPr>
          <w:rFonts w:ascii="Arial Narrow" w:hAnsi="Arial Narrow" w:cs="Arial Narrow" w:eastAsia="Arial Narrow"/>
          <w:sz w:val="26"/>
          <w:szCs w:val="26"/>
          <w:spacing w:val="5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Maybe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enough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drink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ealize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testing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tools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also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worry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isn’t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safe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drink.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perhaps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Julie,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Chemic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gineer,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ome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idea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design.</w:t>
      </w:r>
      <w:r>
        <w:rPr>
          <w:rFonts w:ascii="Arial Narrow" w:hAnsi="Arial Narrow" w:cs="Arial Narrow" w:eastAsia="Arial Narrow"/>
          <w:sz w:val="26"/>
          <w:szCs w:val="26"/>
          <w:spacing w:val="56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use?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work?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Proc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dure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0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engineering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kno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ledge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dirty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given.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Build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design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2-liter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plas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bottle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along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layering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supplies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given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procedures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Remember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work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correctly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fast!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Prepare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bottle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prior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adding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layering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materials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4" w:after="0" w:line="298" w:lineRule="exact"/>
        <w:ind w:left="480" w:right="971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Place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piece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nylon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stocking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cheese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mouth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bottle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smaller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hole).</w:t>
      </w:r>
    </w:p>
    <w:p>
      <w:pPr>
        <w:spacing w:before="0" w:after="0" w:line="294" w:lineRule="exact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rubber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secure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mouth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bottle.</w:t>
      </w:r>
    </w:p>
    <w:p>
      <w:pPr>
        <w:spacing w:before="0" w:after="0" w:line="291" w:lineRule="exact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369.730011pt;margin-top:1.412805pt;width:135.49pt;height:193.39pt;mso-position-horizontal-relative:page;mso-position-vertical-relative:paragraph;z-index:-228" coordorigin="7395,28" coordsize="2710,3868">
            <v:group style="position:absolute;left:7405;top:38;width:1832;height:3359" coordorigin="7405,38" coordsize="1832,3359">
              <v:shape style="position:absolute;left:7405;top:38;width:1832;height:3359" coordorigin="7405,38" coordsize="1832,3359" path="m7405,38l9237,38,9237,3397,7405,3397,7405,38e" filled="t" fillcolor="#000000" stroked="f">
                <v:path arrowok="t"/>
                <v:fill/>
              </v:shape>
              <v:shape style="position:absolute;left:7404;top:38;width:1834;height:3360" type="#_x0000_t75">
                <v:imagedata r:id="rId9" o:title=""/>
              </v:shape>
            </v:group>
            <v:group style="position:absolute;left:8477;top:3398;width:546;height:488" coordorigin="8477,3398" coordsize="546,488">
              <v:shape style="position:absolute;left:8477;top:3398;width:546;height:488" coordorigin="8477,3398" coordsize="546,488" path="m8571,3472l8561,3483,9008,3882,9012,3886,9017,3885,9023,3879,9022,3874,9019,3872,8571,3472e" filled="t" fillcolor="#010101" stroked="f">
                <v:path arrowok="t"/>
                <v:fill/>
              </v:shape>
              <v:shape style="position:absolute;left:8477;top:3398;width:546;height:488" coordorigin="8477,3398" coordsize="546,488" path="m8477,3398l8526,3522,8561,3483,8546,3470,8544,3467,8543,3462,8546,3459,8549,3455,8586,3455,8606,3432,8477,3398e" filled="t" fillcolor="#010101" stroked="f">
                <v:path arrowok="t"/>
                <v:fill/>
              </v:shape>
              <v:shape style="position:absolute;left:8477;top:3398;width:546;height:488" coordorigin="8477,3398" coordsize="546,488" path="m8554,3455l8549,3455,8546,3459,8543,3462,8544,3467,8546,3470,8561,3483,8571,3472,8556,3459,8554,3455e" filled="t" fillcolor="#010101" stroked="f">
                <v:path arrowok="t"/>
                <v:fill/>
              </v:shape>
              <v:shape style="position:absolute;left:8477;top:3398;width:546;height:488" coordorigin="8477,3398" coordsize="546,488" path="m8586,3455l8554,3455,8556,3459,8571,3472,8586,3455e" filled="t" fillcolor="#010101" stroked="f">
                <v:path arrowok="t"/>
                <v:fill/>
              </v:shape>
            </v:group>
            <v:group style="position:absolute;left:8744;top:3098;width:1350;height:120" coordorigin="8744,3098" coordsize="1350,120">
              <v:shape style="position:absolute;left:8744;top:3098;width:1350;height:120" coordorigin="8744,3098" coordsize="1350,120" path="m8864,3098l8744,3158,8864,3218,8864,3165,8840,3165,8838,3161,8838,3153,8840,3149,8864,3149,8864,3098e" filled="t" fillcolor="#010101" stroked="f">
                <v:path arrowok="t"/>
                <v:fill/>
              </v:shape>
              <v:shape style="position:absolute;left:8744;top:3098;width:1350;height:120" coordorigin="8744,3098" coordsize="1350,120" path="m8864,3149l8840,3149,8838,3153,8838,3161,8840,3165,8864,3165,8864,3149e" filled="t" fillcolor="#010101" stroked="f">
                <v:path arrowok="t"/>
                <v:fill/>
              </v:shape>
              <v:shape style="position:absolute;left:8744;top:3098;width:1350;height:120" coordorigin="8744,3098" coordsize="1350,120" path="m10091,3149l8864,3149,8864,3165,10091,3165,10094,3161,10094,3153,10091,3149e" filled="t" fillcolor="#010101" stroked="f">
                <v:path arrowok="t"/>
                <v:fill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3.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See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picture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right.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0" w:after="0" w:line="228" w:lineRule="exact"/>
        <w:ind w:left="32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Picture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bottle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6" w:lineRule="exact"/>
        <w:ind w:left="32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steps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9" w:top="980" w:bottom="280" w:left="1680" w:right="840"/>
          <w:headerReference w:type="default" r:id="rId7"/>
          <w:type w:val="continuous"/>
          <w:pgSz w:w="12240" w:h="15840"/>
        </w:sectPr>
      </w:pPr>
      <w:rPr/>
    </w:p>
    <w:p>
      <w:pPr>
        <w:spacing w:before="28" w:after="0" w:line="240" w:lineRule="auto"/>
        <w:ind w:left="80" w:right="2694"/>
        <w:jc w:val="center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Design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layering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u w:val="thick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system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120" w:right="-79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4.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Amazon:</w:t>
      </w:r>
    </w:p>
    <w:p>
      <w:pPr>
        <w:spacing w:before="0" w:after="0" w:line="240" w:lineRule="auto"/>
        <w:ind w:left="8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Sand</w:t>
      </w:r>
    </w:p>
    <w:p>
      <w:pPr>
        <w:spacing w:before="0" w:after="0" w:line="298" w:lineRule="exact"/>
        <w:ind w:left="8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Gravel</w:t>
      </w:r>
    </w:p>
    <w:p>
      <w:pPr>
        <w:spacing w:before="0" w:after="0" w:line="240" w:lineRule="auto"/>
        <w:ind w:left="8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Paper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Towels</w:t>
      </w:r>
    </w:p>
    <w:p>
      <w:pPr>
        <w:spacing w:before="0" w:after="0" w:line="240" w:lineRule="auto"/>
        <w:ind w:left="8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Coffee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Filters</w:t>
      </w:r>
    </w:p>
    <w:p>
      <w:pPr>
        <w:spacing w:before="4" w:after="0" w:line="298" w:lineRule="exact"/>
        <w:ind w:left="533" w:right="53" w:firstLine="-413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5.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Discuss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among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different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ways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layering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materials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make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Band</w:t>
      </w:r>
    </w:p>
    <w:p>
      <w:pPr>
        <w:jc w:val="left"/>
        <w:spacing w:after="0"/>
        <w:sectPr>
          <w:type w:val="continuous"/>
          <w:pgSz w:w="12240" w:h="15840"/>
          <w:pgMar w:top="980" w:bottom="280" w:left="1680" w:right="840"/>
          <w:cols w:num="2" w:equalWidth="0">
            <w:col w:w="5552" w:space="2999"/>
            <w:col w:w="1169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47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Nylon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secloth</w:t>
      </w:r>
    </w:p>
    <w:p>
      <w:pPr>
        <w:jc w:val="right"/>
        <w:spacing w:after="0"/>
        <w:sectPr>
          <w:type w:val="continuous"/>
          <w:pgSz w:w="12240" w:h="15840"/>
          <w:pgMar w:top="980" w:bottom="280" w:left="1680" w:right="84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8" w:lineRule="exact"/>
        <w:ind w:left="480" w:right="271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6.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Choose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method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think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best.</w:t>
      </w:r>
      <w:r>
        <w:rPr>
          <w:rFonts w:ascii="Arial Narrow" w:hAnsi="Arial Narrow" w:cs="Arial Narrow" w:eastAsia="Arial Narrow"/>
          <w:sz w:val="26"/>
          <w:szCs w:val="26"/>
          <w:spacing w:val="59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F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correct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team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chose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draw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picture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design.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-20"/>
        <w:jc w:val="left"/>
        <w:tabs>
          <w:tab w:pos="460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down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materials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used.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Draw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picture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am’s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final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filter.</w:t>
      </w:r>
    </w:p>
    <w:p>
      <w:pPr>
        <w:spacing w:before="0" w:after="0" w:line="292" w:lineRule="exact"/>
        <w:ind w:left="46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126.001343pt;margin-top:28.423582pt;width:142.318798pt;height:.1pt;mso-position-horizontal-relative:page;mso-position-vertical-relative:paragraph;z-index:-225" coordorigin="2520,568" coordsize="2846,2">
            <v:shape style="position:absolute;left:2520;top:568;width:2846;height:2" coordorigin="2520,568" coordsize="2846,0" path="m2520,568l5366,568e" filled="f" stroked="t" strokeweight=".651pt" strokecolor="#000000">
              <v:path arrowok="t"/>
            </v:shape>
          </v:group>
          <w10:wrap type="none"/>
        </w:pict>
      </w:r>
      <w:r>
        <w:rPr/>
        <w:pict>
          <v:group style="position:absolute;margin-left:126.000046pt;margin-top:50.80365pt;width:142.351747pt;height:.1pt;mso-position-horizontal-relative:page;mso-position-vertical-relative:paragraph;z-index:-224" coordorigin="2520,1016" coordsize="2847,2">
            <v:shape style="position:absolute;left:2520;top:1016;width:2847;height:2" coordorigin="2520,1016" coordsize="2847,0" path="m2520,1016l5367,1016e" filled="f" stroked="t" strokeweight=".651pt" strokecolor="#000000">
              <v:path arrowok="t"/>
            </v:shape>
          </v:group>
          <w10:wrap type="none"/>
        </w:pict>
      </w:r>
      <w:r>
        <w:rPr/>
        <w:pict>
          <v:group style="position:absolute;margin-left:126.000046pt;margin-top:73.183777pt;width:142.351747pt;height:.1pt;mso-position-horizontal-relative:page;mso-position-vertical-relative:paragraph;z-index:-223" coordorigin="2520,1464" coordsize="2847,2">
            <v:shape style="position:absolute;left:2520;top:1464;width:2847;height:2" coordorigin="2520,1464" coordsize="2847,0" path="m2520,1464l5367,1464e" filled="f" stroked="t" strokeweight=".651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Label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parts.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8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315.519989pt;margin-top:-121.082397pt;width:205pt;height:352.06pt;mso-position-horizontal-relative:page;mso-position-vertical-relative:paragraph;z-index:-227" coordorigin="6310,-2422" coordsize="4100,7041">
            <v:group style="position:absolute;left:6320;top:-2412;width:4080;height:7021" coordorigin="6320,-2412" coordsize="4080,7021">
              <v:shape style="position:absolute;left:6320;top:-2412;width:4080;height:7021" coordorigin="6320,-2412" coordsize="4080,7021" path="m10400,-2412l6320,-2412,6320,4610,10400,4610,10400,4590,6341,4590,6341,-2392,10400,-2392,10400,-2412e" filled="t" fillcolor="#010101" stroked="f">
                <v:path arrowok="t"/>
                <v:fill/>
              </v:shape>
            </v:group>
            <v:group style="position:absolute;left:10391;top:-2392;width:2;height:6983" coordorigin="10391,-2392" coordsize="2,6983">
              <v:shape style="position:absolute;left:10391;top:-2392;width:2;height:6983" coordorigin="10391,-2392" coordsize="0,6983" path="m10391,-2392l10391,4590e" filled="f" stroked="t" strokeweight="1.06pt" strokecolor="#010101">
                <v:path arrowok="t"/>
              </v:shape>
            </v:group>
            <v:group style="position:absolute;left:6361;top:-2372;width:4000;height:6942" coordorigin="6361,-2372" coordsize="4000,6942">
              <v:shape style="position:absolute;left:6361;top:-2372;width:4000;height:6942" coordorigin="6361,-2372" coordsize="4000,6942" path="m10361,-2372l6361,-2372,6361,4570,10361,4570,10361,4530,6401,4530,6401,-2332,10361,-2332,10361,-2372e" filled="t" fillcolor="#010101" stroked="f">
                <v:path arrowok="t"/>
                <v:fill/>
              </v:shape>
            </v:group>
            <v:group style="position:absolute;left:10341;top:-2332;width:2;height:6863" coordorigin="10341,-2332" coordsize="2,6863">
              <v:shape style="position:absolute;left:10341;top:-2332;width:2;height:6863" coordorigin="10341,-2332" coordsize="0,6863" path="m10341,-2332l10341,4530e" filled="f" stroked="t" strokeweight="2.08pt" strokecolor="#010101">
                <v:path arrowok="t"/>
              </v:shape>
            </v:group>
            <v:group style="position:absolute;left:6421;top:-2312;width:3880;height:6822" coordorigin="6421,-2312" coordsize="3880,6822">
              <v:shape style="position:absolute;left:6421;top:-2312;width:3880;height:6822" coordorigin="6421,-2312" coordsize="3880,6822" path="m10301,-2312l6421,-2312,6421,4510,10301,4510,10301,4490,6440,4490,6440,-2292,10301,-2292,10301,-2312e" filled="t" fillcolor="#010101" stroked="f">
                <v:path arrowok="t"/>
                <v:fill/>
              </v:shape>
            </v:group>
            <v:group style="position:absolute;left:10291;top:-2292;width:2;height:6781" coordorigin="10291,-2292" coordsize="2,6781">
              <v:shape style="position:absolute;left:10291;top:-2292;width:2;height:6781" coordorigin="10291,-2292" coordsize="0,6781" path="m10291,-2292l10291,4490e" filled="f" stroked="t" strokeweight="1.120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7.300003pt;margin-top:19.077599pt;width:176.5pt;height:212.5pt;mso-position-horizontal-relative:page;mso-position-vertical-relative:paragraph;z-index:-226" coordorigin="2546,382" coordsize="3530,4250">
            <v:group style="position:absolute;left:2556;top:392;width:3510;height:4230" coordorigin="2556,392" coordsize="3510,4230">
              <v:shape style="position:absolute;left:2556;top:392;width:3510;height:4230" coordorigin="2556,392" coordsize="3510,4230" path="m6066,392l2556,392,2556,4622,6066,4622,6066,4604,2574,4604,2574,410,6066,410,6066,392e" filled="t" fillcolor="#010101" stroked="f">
                <v:path arrowok="t"/>
                <v:fill/>
              </v:shape>
            </v:group>
            <v:group style="position:absolute;left:6057;top:410;width:2;height:4194" coordorigin="6057,410" coordsize="2,4194">
              <v:shape style="position:absolute;left:6057;top:410;width:2;height:4194" coordorigin="6057,410" coordsize="0,4194" path="m6057,410l6057,4604e" filled="f" stroked="t" strokeweight="1.0pt" strokecolor="#010101">
                <v:path arrowok="t"/>
              </v:shape>
            </v:group>
            <v:group style="position:absolute;left:2592;top:428;width:3438;height:4158" coordorigin="2592,428" coordsize="3438,4158">
              <v:shape style="position:absolute;left:2592;top:428;width:3438;height:4158" coordorigin="2592,428" coordsize="3438,4158" path="m6030,428l2592,428,2592,4586,6030,4586,6030,4532,2646,4532,2646,482,6030,482,6030,428e" filled="t" fillcolor="#010101" stroked="f">
                <v:path arrowok="t"/>
                <v:fill/>
              </v:shape>
            </v:group>
            <v:group style="position:absolute;left:6003;top:482;width:2;height:4050" coordorigin="6003,482" coordsize="2,4050">
              <v:shape style="position:absolute;left:6003;top:482;width:2;height:4050" coordorigin="6003,482" coordsize="0,4050" path="m6003,482l6003,4532e" filled="f" stroked="t" strokeweight="2.8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5.998741pt;margin-top:-44.81744pt;width:142.351747pt;height:.1pt;mso-position-horizontal-relative:page;mso-position-vertical-relative:paragraph;z-index:-222" coordorigin="2520,-896" coordsize="2847,2">
            <v:shape style="position:absolute;left:2520;top:-896;width:2847;height:2" coordorigin="2520,-896" coordsize="2847,0" path="m2520,-896l5367,-896e" filled="f" stroked="t" strokeweight=".651pt" strokecolor="#000000">
              <v:path arrowok="t"/>
            </v:shape>
          </v:group>
          <w10:wrap type="none"/>
        </w:pict>
      </w:r>
      <w:r>
        <w:rPr/>
        <w:pict>
          <v:group style="position:absolute;margin-left:125.998741pt;margin-top:-22.437374pt;width:142.351747pt;height:.1pt;mso-position-horizontal-relative:page;mso-position-vertical-relative:paragraph;z-index:-221" coordorigin="2520,-449" coordsize="2847,2">
            <v:shape style="position:absolute;left:2520;top:-449;width:2847;height:2" coordorigin="2520,-449" coordsize="2847,0" path="m2520,-449l5367,-449e" filled="f" stroked="t" strokeweight=".651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Draw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picture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idea: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8" w:lineRule="exact"/>
        <w:ind w:left="480" w:right="758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7.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Carefully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place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upside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down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2-liter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bottle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order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agreed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upon.</w:t>
      </w:r>
    </w:p>
    <w:p>
      <w:pPr>
        <w:spacing w:before="0" w:after="0" w:line="294" w:lineRule="exact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8.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Hold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mouth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bottle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over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bowl.</w:t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9.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another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student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keep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track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time.</w:t>
      </w:r>
    </w:p>
    <w:p>
      <w:pPr>
        <w:spacing w:before="4" w:after="0" w:line="298" w:lineRule="exact"/>
        <w:ind w:left="480" w:right="162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10.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timekeeper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says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start,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dirty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bottom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designed.</w:t>
      </w:r>
    </w:p>
    <w:p>
      <w:pPr>
        <w:spacing w:before="0" w:after="0" w:line="294" w:lineRule="exact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11.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Stop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gone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completely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through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filter.</w:t>
      </w:r>
    </w:p>
    <w:p>
      <w:pPr>
        <w:spacing w:before="0" w:after="0" w:line="298" w:lineRule="exact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12.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line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record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took.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08" w:right="3623"/>
        <w:jc w:val="center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Record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throu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filter: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6" w:right="-20"/>
        <w:jc w:val="left"/>
        <w:tabs>
          <w:tab w:pos="2100" w:val="left"/>
          <w:tab w:pos="3160" w:val="left"/>
          <w:tab w:pos="462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i/>
        </w:rPr>
      </w:r>
      <w:r>
        <w:rPr>
          <w:rFonts w:ascii="Arial Narrow" w:hAnsi="Arial Narrow" w:cs="Arial Narrow" w:eastAsia="Arial Narrow"/>
          <w:sz w:val="26"/>
          <w:szCs w:val="26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6"/>
          <w:szCs w:val="26"/>
          <w:i/>
          <w:u w:val="single" w:color="000000"/>
        </w:rPr>
      </w:r>
      <w:r>
        <w:rPr>
          <w:rFonts w:ascii="Arial Narrow" w:hAnsi="Arial Narrow" w:cs="Arial Narrow" w:eastAsia="Arial Narrow"/>
          <w:sz w:val="26"/>
          <w:szCs w:val="26"/>
          <w:i/>
        </w:rPr>
      </w:r>
      <w:r>
        <w:rPr>
          <w:rFonts w:ascii="Arial Narrow" w:hAnsi="Arial Narrow" w:cs="Arial Narrow" w:eastAsia="Arial Narrow"/>
          <w:sz w:val="26"/>
          <w:szCs w:val="26"/>
          <w:i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i/>
        </w:rPr>
        <w:t>Min</w:t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i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i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i/>
        </w:rPr>
        <w:t>Seconds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pgMar w:header="749" w:footer="0" w:top="980" w:bottom="280" w:left="1680" w:right="170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220" w:right="383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13.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Rate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clean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scale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5,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meaning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clear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meaning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remained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dirty.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3.978872pt;width:443.52pt;height:.1pt;mso-position-horizontal-relative:page;mso-position-vertical-relative:paragraph;z-index:-220" coordorigin="1678,-280" coordsize="8870,2">
            <v:shape style="position:absolute;left:1678;top:-280;width:8870;height:2" coordorigin="1678,-280" coordsize="8870,0" path="m1678,-280l10548,-280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Questions: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2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40.440144pt;width:442.44pt;height:.1pt;mso-position-horizontal-relative:page;mso-position-vertical-relative:paragraph;z-index:-219" coordorigin="1692,809" coordsize="8849,2">
            <v:shape style="position:absolute;left:1692;top:809;width:8849;height:2" coordorigin="1692,809" coordsize="8849,0" path="m1692,809l10541,809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1.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Describe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before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filtered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it.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92" w:lineRule="exact"/>
        <w:ind w:left="2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3.719296pt;width:443.52pt;height:.1pt;mso-position-horizontal-relative:page;mso-position-vertical-relative:paragraph;z-index:-218" coordorigin="1678,-274" coordsize="8870,2">
            <v:shape style="position:absolute;left:1678;top:-274;width:8870;height:2" coordorigin="1678,-274" coordsize="8870,0" path="m1678,-274l10548,-27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41.780704pt;width:442.44pt;height:.1pt;mso-position-horizontal-relative:page;mso-position-vertical-relative:paragraph;z-index:-217" coordorigin="1692,836" coordsize="8849,2">
            <v:shape style="position:absolute;left:1692;top:836;width:8849;height:2" coordorigin="1692,836" coordsize="8849,0" path="m1692,836l10541,836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2.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Describe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changed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after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filtered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it.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92" w:lineRule="exact"/>
        <w:ind w:left="2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28.599842pt;width:443.52pt;height:.1pt;mso-position-horizontal-relative:page;mso-position-vertical-relative:paragraph;z-index:-216" coordorigin="1678,-572" coordsize="8870,2">
            <v:shape style="position:absolute;left:1678;top:-572;width:8870;height:2" coordorigin="1678,-572" coordsize="8870,0" path="m1678,-572l10548,-57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41.840160pt;width:442.44pt;height:.1pt;mso-position-horizontal-relative:page;mso-position-vertical-relative:paragraph;z-index:-215" coordorigin="1692,837" coordsize="8849,2">
            <v:shape style="position:absolute;left:1692;top:837;width:8849;height:2" coordorigin="1692,837" coordsize="8849,0" path="m1692,837l10541,837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3.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Describe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saw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went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through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filter.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2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28.599865pt;width:443.52pt;height:.1pt;mso-position-horizontal-relative:page;mso-position-vertical-relative:paragraph;z-index:-214" coordorigin="1678,-572" coordsize="8870,2">
            <v:shape style="position:absolute;left:1678;top:-572;width:8870;height:2" coordorigin="1678,-572" coordsize="8870,0" path="m1678,-572l10548,-572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4.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discusssing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class,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record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worked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why.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exact"/>
        <w:ind w:left="112" w:right="-20"/>
        <w:jc w:val="left"/>
        <w:tabs>
          <w:tab w:pos="896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i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i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1"/>
          <w:i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1"/>
          <w:i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  <w:t>.</w:t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i/>
          <w:position w:val="-1"/>
        </w:rPr>
      </w:r>
      <w:r>
        <w:rPr>
          <w:rFonts w:ascii="Arial Narrow" w:hAnsi="Arial Narrow" w:cs="Arial Narrow" w:eastAsia="Arial Narrow"/>
          <w:sz w:val="26"/>
          <w:szCs w:val="26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92" w:lineRule="exact"/>
        <w:ind w:left="2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3.71929pt;width:443.52pt;height:.1pt;mso-position-horizontal-relative:page;mso-position-vertical-relative:paragraph;z-index:-213" coordorigin="1678,-274" coordsize="8870,2">
            <v:shape style="position:absolute;left:1678;top:-274;width:8870;height:2" coordorigin="1678,-274" coordsize="8870,0" path="m1678,-274l10548,-27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41.780708pt;width:442.44pt;height:.1pt;mso-position-horizontal-relative:page;mso-position-vertical-relative:paragraph;z-index:-212" coordorigin="1692,836" coordsize="8849,2">
            <v:shape style="position:absolute;left:1692;top:836;width:8849;height:2" coordorigin="1692,836" coordsize="8849,0" path="m1692,836l10541,836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5.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other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ways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purify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besides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filtering?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8" w:lineRule="exact"/>
        <w:ind w:left="220" w:right="279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3.680448pt;width:443.52pt;height:.1pt;mso-position-horizontal-relative:page;mso-position-vertical-relative:paragraph;z-index:-211" coordorigin="1678,-274" coordsize="8870,2">
            <v:shape style="position:absolute;left:1678;top:-274;width:8870;height:2" coordorigin="1678,-274" coordsize="8870,0" path="m1678,-274l10548,-27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56.759552pt;width:442.44pt;height:.1pt;mso-position-horizontal-relative:page;mso-position-vertical-relative:paragraph;z-index:-210" coordorigin="1692,1135" coordsize="8849,2">
            <v:shape style="position:absolute;left:1692;top:1135;width:8849;height:2" coordorigin="1692,1135" coordsize="8849,0" path="m1692,1135l10541,113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3.879997pt;margin-top:82.49955pt;width:443.52pt;height:.1pt;mso-position-horizontal-relative:page;mso-position-vertical-relative:paragraph;z-index:-209" coordorigin="1678,1650" coordsize="8870,2">
            <v:shape style="position:absolute;left:1678;top:1650;width:8870;height:2" coordorigin="1678,1650" coordsize="8870,0" path="m1678,1650l10548,1650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6.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could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filter.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not?</w:t>
      </w:r>
    </w:p>
    <w:sectPr>
      <w:pgMar w:header="749" w:footer="0" w:top="980" w:bottom="280" w:left="1580" w:right="15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6.436222pt;width:192.123128pt;height:14pt;mso-position-horizontal-relative:page;mso-position-vertical-relative:page;z-index:-22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820" w:val="left"/>
                  </w:tabs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103"/>
                  </w:rPr>
                  <w:t>Name: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498413pt;margin-top:36.436222pt;width:185.377307pt;height:14pt;mso-position-horizontal-relative:page;mso-position-vertical-relative:page;z-index:-22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680" w:val="left"/>
                  </w:tabs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104"/>
                  </w:rPr>
                  <w:t>Date: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dc:title>Microsoft Word - LA_ student_Jun04.doc</dc:title>
  <dcterms:created xsi:type="dcterms:W3CDTF">2012-10-04T09:56:56Z</dcterms:created>
  <dcterms:modified xsi:type="dcterms:W3CDTF">2012-10-04T09:56:56Z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2012-10-04T00:00:00Z</vt:filetime>
  </property>
</Properties>
</file>