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0301A" w14:textId="354EDAAE" w:rsidR="00107C56" w:rsidRPr="00EF7F8D" w:rsidRDefault="00392BB5" w:rsidP="00EF7F8D">
      <w:pPr>
        <w:spacing w:before="120" w:line="240" w:lineRule="auto"/>
        <w:jc w:val="center"/>
        <w:rPr>
          <w:rFonts w:ascii="Calibri" w:hAnsi="Calibri"/>
          <w:b/>
          <w:bCs/>
          <w:sz w:val="36"/>
          <w:szCs w:val="36"/>
        </w:rPr>
      </w:pPr>
      <w:r w:rsidRPr="00EF7F8D">
        <w:rPr>
          <w:rFonts w:ascii="Calibri" w:hAnsi="Calibri"/>
          <w:b/>
          <w:bCs/>
          <w:sz w:val="36"/>
          <w:szCs w:val="36"/>
        </w:rPr>
        <w:t>Vocabulary List</w:t>
      </w:r>
    </w:p>
    <w:p w14:paraId="7E73A902" w14:textId="21156F62" w:rsidR="00392BB5" w:rsidRPr="00571365" w:rsidRDefault="00FA00FE" w:rsidP="002A68CD">
      <w:pPr>
        <w:pStyle w:val="Subtitle"/>
        <w:rPr>
          <w:rFonts w:ascii="Arial" w:hAnsi="Arial" w:cs="Arial"/>
          <w:color w:val="auto"/>
          <w:sz w:val="22"/>
          <w:szCs w:val="22"/>
        </w:rPr>
      </w:pPr>
      <w:r w:rsidRPr="00571365">
        <w:rPr>
          <w:rFonts w:ascii="Arial" w:hAnsi="Arial" w:cs="Arial"/>
          <w:color w:val="auto"/>
          <w:sz w:val="22"/>
          <w:szCs w:val="22"/>
        </w:rPr>
        <w:t xml:space="preserve">Provide </w:t>
      </w:r>
      <w:r w:rsidR="002A68CD" w:rsidRPr="00571365">
        <w:rPr>
          <w:rFonts w:ascii="Arial" w:hAnsi="Arial" w:cs="Arial"/>
          <w:color w:val="auto"/>
          <w:sz w:val="22"/>
          <w:szCs w:val="22"/>
        </w:rPr>
        <w:t xml:space="preserve">the definitions </w:t>
      </w:r>
      <w:r w:rsidRPr="00571365">
        <w:rPr>
          <w:rFonts w:ascii="Arial" w:hAnsi="Arial" w:cs="Arial"/>
          <w:color w:val="auto"/>
          <w:sz w:val="22"/>
          <w:szCs w:val="22"/>
        </w:rPr>
        <w:t xml:space="preserve">for the vocabulary terms listed </w:t>
      </w:r>
      <w:r w:rsidR="002A68CD" w:rsidRPr="00571365">
        <w:rPr>
          <w:rFonts w:ascii="Arial" w:hAnsi="Arial" w:cs="Arial"/>
          <w:color w:val="auto"/>
          <w:sz w:val="22"/>
          <w:szCs w:val="22"/>
        </w:rPr>
        <w:t>below; use equations where appropriate</w:t>
      </w:r>
      <w:r w:rsidR="00392BB5" w:rsidRPr="00571365">
        <w:rPr>
          <w:rFonts w:ascii="Arial" w:hAnsi="Arial" w:cs="Arial"/>
          <w:color w:val="auto"/>
          <w:sz w:val="22"/>
          <w:szCs w:val="22"/>
        </w:rPr>
        <w:t>.</w:t>
      </w:r>
    </w:p>
    <w:p w14:paraId="3103334F" w14:textId="73B27297" w:rsidR="00D9344C" w:rsidRPr="00571365" w:rsidRDefault="00D9344C" w:rsidP="002A68CD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571365">
        <w:rPr>
          <w:rFonts w:ascii="Arial" w:hAnsi="Arial" w:cs="Arial"/>
          <w:b/>
          <w:sz w:val="22"/>
          <w:szCs w:val="22"/>
        </w:rPr>
        <w:t>Mean</w:t>
      </w:r>
      <w:r w:rsidRPr="00571365"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</w:p>
    <w:p w14:paraId="62D425A1" w14:textId="2DA879BB" w:rsidR="00D9344C" w:rsidRPr="00571365" w:rsidRDefault="00D9344C" w:rsidP="002A68CD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571365">
        <w:rPr>
          <w:rFonts w:ascii="Arial" w:hAnsi="Arial" w:cs="Arial"/>
          <w:b/>
          <w:sz w:val="22"/>
          <w:szCs w:val="22"/>
        </w:rPr>
        <w:t>Median</w:t>
      </w:r>
      <w:r w:rsidRPr="00571365">
        <w:rPr>
          <w:rFonts w:ascii="Arial" w:hAnsi="Arial" w:cs="Arial"/>
          <w:sz w:val="22"/>
          <w:szCs w:val="22"/>
        </w:rPr>
        <w:t xml:space="preserve">: </w:t>
      </w:r>
    </w:p>
    <w:p w14:paraId="7FB479B6" w14:textId="1FE2F0C3" w:rsidR="00D9344C" w:rsidRPr="00571365" w:rsidRDefault="00D9344C" w:rsidP="002A68CD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571365">
        <w:rPr>
          <w:rFonts w:ascii="Arial" w:hAnsi="Arial" w:cs="Arial"/>
          <w:b/>
          <w:sz w:val="22"/>
          <w:szCs w:val="22"/>
        </w:rPr>
        <w:t>Mode</w:t>
      </w:r>
      <w:r w:rsidRPr="00571365">
        <w:rPr>
          <w:rFonts w:ascii="Arial" w:hAnsi="Arial" w:cs="Arial"/>
          <w:sz w:val="22"/>
          <w:szCs w:val="22"/>
        </w:rPr>
        <w:t xml:space="preserve">: </w:t>
      </w:r>
    </w:p>
    <w:p w14:paraId="49AE2E5B" w14:textId="603B1D83" w:rsidR="00D9344C" w:rsidRPr="00571365" w:rsidRDefault="00D9344C" w:rsidP="002A68CD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571365">
        <w:rPr>
          <w:rFonts w:ascii="Arial" w:hAnsi="Arial" w:cs="Arial"/>
          <w:b/>
          <w:sz w:val="22"/>
          <w:szCs w:val="22"/>
        </w:rPr>
        <w:t>Range</w:t>
      </w:r>
      <w:r w:rsidRPr="00571365">
        <w:rPr>
          <w:rFonts w:ascii="Arial" w:hAnsi="Arial" w:cs="Arial"/>
          <w:sz w:val="22"/>
          <w:szCs w:val="22"/>
        </w:rPr>
        <w:t xml:space="preserve">: </w:t>
      </w:r>
    </w:p>
    <w:p w14:paraId="280ADAEA" w14:textId="56E81F07" w:rsidR="00D9344C" w:rsidRPr="00571365" w:rsidRDefault="00D9344C" w:rsidP="002A68CD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571365">
        <w:rPr>
          <w:rFonts w:ascii="Arial" w:hAnsi="Arial" w:cs="Arial"/>
          <w:b/>
          <w:sz w:val="22"/>
          <w:szCs w:val="22"/>
        </w:rPr>
        <w:t>Standard deviation</w:t>
      </w:r>
      <w:r w:rsidRPr="00571365">
        <w:rPr>
          <w:rFonts w:ascii="Arial" w:hAnsi="Arial" w:cs="Arial"/>
          <w:sz w:val="22"/>
          <w:szCs w:val="22"/>
        </w:rPr>
        <w:t xml:space="preserve">: </w:t>
      </w:r>
    </w:p>
    <w:p w14:paraId="052F6788" w14:textId="77777777" w:rsidR="00EF7F8D" w:rsidRPr="00571365" w:rsidRDefault="00EF7F8D" w:rsidP="009663E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4DB7CBB" w14:textId="77777777" w:rsidR="009663EB" w:rsidRPr="00571365" w:rsidRDefault="009663EB" w:rsidP="009663E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37D14E8" w14:textId="03E0F5F5" w:rsidR="00D9344C" w:rsidRPr="00571365" w:rsidRDefault="00D9344C" w:rsidP="002A68CD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571365">
        <w:rPr>
          <w:rFonts w:ascii="Arial" w:hAnsi="Arial" w:cs="Arial"/>
          <w:b/>
          <w:sz w:val="22"/>
          <w:szCs w:val="22"/>
        </w:rPr>
        <w:t>Population vs. sample</w:t>
      </w:r>
      <w:r w:rsidRPr="00571365">
        <w:rPr>
          <w:rFonts w:ascii="Arial" w:hAnsi="Arial" w:cs="Arial"/>
          <w:sz w:val="22"/>
          <w:szCs w:val="22"/>
        </w:rPr>
        <w:t>:</w:t>
      </w:r>
      <w:r w:rsidR="00EF7F8D" w:rsidRPr="00571365">
        <w:rPr>
          <w:rFonts w:ascii="Arial" w:hAnsi="Arial" w:cs="Arial"/>
          <w:sz w:val="22"/>
          <w:szCs w:val="22"/>
        </w:rPr>
        <w:t xml:space="preserve"> </w:t>
      </w:r>
    </w:p>
    <w:p w14:paraId="3352D67F" w14:textId="77777777" w:rsidR="00EF7F8D" w:rsidRPr="00571365" w:rsidRDefault="00EF7F8D" w:rsidP="009663E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34CDB97" w14:textId="77777777" w:rsidR="009663EB" w:rsidRPr="00571365" w:rsidRDefault="009663EB" w:rsidP="009663E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097D037" w14:textId="624BB552" w:rsidR="00D9344C" w:rsidRPr="00571365" w:rsidRDefault="00D9344C" w:rsidP="002A68CD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571365">
        <w:rPr>
          <w:rFonts w:ascii="Arial" w:hAnsi="Arial" w:cs="Arial"/>
          <w:b/>
          <w:sz w:val="22"/>
          <w:szCs w:val="22"/>
        </w:rPr>
        <w:t>Histogram</w:t>
      </w:r>
      <w:r w:rsidRPr="00571365">
        <w:rPr>
          <w:rFonts w:ascii="Arial" w:hAnsi="Arial" w:cs="Arial"/>
          <w:sz w:val="22"/>
          <w:szCs w:val="22"/>
        </w:rPr>
        <w:t xml:space="preserve">: </w:t>
      </w:r>
    </w:p>
    <w:p w14:paraId="0BFB9EA1" w14:textId="77777777" w:rsidR="00EF7F8D" w:rsidRPr="00571365" w:rsidRDefault="00EF7F8D" w:rsidP="009663E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690F88A" w14:textId="77777777" w:rsidR="009663EB" w:rsidRPr="00571365" w:rsidRDefault="009663EB" w:rsidP="009663E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B1B8FD8" w14:textId="66218A92" w:rsidR="00D9344C" w:rsidRPr="00571365" w:rsidRDefault="00D9344C" w:rsidP="002A68CD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571365">
        <w:rPr>
          <w:rFonts w:ascii="Arial" w:hAnsi="Arial" w:cs="Arial"/>
          <w:b/>
          <w:sz w:val="22"/>
          <w:szCs w:val="22"/>
        </w:rPr>
        <w:t>Time series</w:t>
      </w:r>
      <w:r w:rsidR="00D35ACB" w:rsidRPr="00571365">
        <w:rPr>
          <w:rFonts w:ascii="Arial" w:hAnsi="Arial" w:cs="Arial"/>
          <w:b/>
          <w:sz w:val="22"/>
          <w:szCs w:val="22"/>
        </w:rPr>
        <w:t xml:space="preserve"> plot</w:t>
      </w:r>
      <w:r w:rsidRPr="00571365">
        <w:rPr>
          <w:rFonts w:ascii="Arial" w:hAnsi="Arial" w:cs="Arial"/>
          <w:sz w:val="22"/>
          <w:szCs w:val="22"/>
        </w:rPr>
        <w:t xml:space="preserve">: </w:t>
      </w:r>
    </w:p>
    <w:p w14:paraId="4F014DD2" w14:textId="77777777" w:rsidR="00EF7F8D" w:rsidRPr="00571365" w:rsidRDefault="00EF7F8D" w:rsidP="009663E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29B80F5" w14:textId="77777777" w:rsidR="009663EB" w:rsidRPr="00571365" w:rsidRDefault="009663EB" w:rsidP="009663E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8EA8D57" w14:textId="77777777" w:rsidR="009663EB" w:rsidRPr="00571365" w:rsidRDefault="009663EB" w:rsidP="009663E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B6A1E58" w14:textId="78DB4D36" w:rsidR="00D9344C" w:rsidRPr="00571365" w:rsidRDefault="00D9344C" w:rsidP="002A68CD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571365">
        <w:rPr>
          <w:rFonts w:ascii="Arial" w:hAnsi="Arial" w:cs="Arial"/>
          <w:b/>
          <w:sz w:val="22"/>
          <w:szCs w:val="22"/>
        </w:rPr>
        <w:t>Scatter plot</w:t>
      </w:r>
      <w:r w:rsidRPr="00571365">
        <w:rPr>
          <w:rFonts w:ascii="Arial" w:hAnsi="Arial" w:cs="Arial"/>
          <w:sz w:val="22"/>
          <w:szCs w:val="22"/>
        </w:rPr>
        <w:t xml:space="preserve">: </w:t>
      </w:r>
    </w:p>
    <w:p w14:paraId="00134823" w14:textId="77777777" w:rsidR="00EF7F8D" w:rsidRPr="00571365" w:rsidRDefault="00EF7F8D" w:rsidP="009663E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93D0452" w14:textId="77777777" w:rsidR="009663EB" w:rsidRPr="00571365" w:rsidRDefault="009663EB" w:rsidP="009663E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2AEDAAC" w14:textId="77777777" w:rsidR="009663EB" w:rsidRPr="00571365" w:rsidRDefault="009663EB" w:rsidP="009663E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11AFDBF" w14:textId="011D0672" w:rsidR="00D9344C" w:rsidRPr="00571365" w:rsidRDefault="00D9344C" w:rsidP="002A68CD">
      <w:pPr>
        <w:spacing w:after="240" w:line="240" w:lineRule="auto"/>
        <w:rPr>
          <w:rFonts w:ascii="Arial" w:hAnsi="Arial" w:cs="Arial"/>
          <w:b/>
          <w:sz w:val="22"/>
          <w:szCs w:val="22"/>
        </w:rPr>
      </w:pPr>
      <w:r w:rsidRPr="00571365">
        <w:rPr>
          <w:rFonts w:ascii="Arial" w:hAnsi="Arial" w:cs="Arial"/>
          <w:b/>
          <w:sz w:val="22"/>
          <w:szCs w:val="22"/>
        </w:rPr>
        <w:t xml:space="preserve">Linear regression (or linear fit): </w:t>
      </w:r>
    </w:p>
    <w:p w14:paraId="3C532ABD" w14:textId="77777777" w:rsidR="00EF7F8D" w:rsidRPr="00571365" w:rsidRDefault="00EF7F8D" w:rsidP="009663EB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2907BDA6" w14:textId="77777777" w:rsidR="009663EB" w:rsidRPr="00571365" w:rsidRDefault="009663EB" w:rsidP="009663EB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29034686" w14:textId="77777777" w:rsidR="009663EB" w:rsidRPr="00571365" w:rsidRDefault="009663EB" w:rsidP="009663EB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5D9B5911" w14:textId="77777777" w:rsidR="00EF7F8D" w:rsidRPr="00571365" w:rsidRDefault="00EF7F8D" w:rsidP="009663EB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738551E3" w14:textId="4331BC0B" w:rsidR="00D9344C" w:rsidRPr="00571365" w:rsidRDefault="00FA00FE" w:rsidP="002A68CD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571365">
        <w:rPr>
          <w:rFonts w:ascii="Arial" w:hAnsi="Arial" w:cs="Arial"/>
          <w:b/>
          <w:sz w:val="22"/>
          <w:szCs w:val="22"/>
        </w:rPr>
        <w:t>Coefficient of d</w:t>
      </w:r>
      <w:r w:rsidR="00D9344C" w:rsidRPr="00571365">
        <w:rPr>
          <w:rFonts w:ascii="Arial" w:hAnsi="Arial" w:cs="Arial"/>
          <w:b/>
          <w:sz w:val="22"/>
          <w:szCs w:val="22"/>
        </w:rPr>
        <w:t>etermination (R</w:t>
      </w:r>
      <w:r w:rsidR="00D9344C" w:rsidRPr="00571365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9344C" w:rsidRPr="00571365">
        <w:rPr>
          <w:rFonts w:ascii="Arial" w:hAnsi="Arial" w:cs="Arial"/>
          <w:b/>
          <w:sz w:val="22"/>
          <w:szCs w:val="22"/>
        </w:rPr>
        <w:t xml:space="preserve">): </w:t>
      </w:r>
    </w:p>
    <w:p w14:paraId="2BB4DB29" w14:textId="77777777" w:rsidR="00EF7F8D" w:rsidRPr="00571365" w:rsidRDefault="00EF7F8D" w:rsidP="009663E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E8E372B" w14:textId="248F04BA" w:rsidR="00574E81" w:rsidRPr="00571365" w:rsidRDefault="00574E81" w:rsidP="009663EB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574E81" w:rsidRPr="00571365" w:rsidSect="002A68C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8C848" w14:textId="77777777" w:rsidR="00141382" w:rsidRDefault="00141382" w:rsidP="008C7F4C">
      <w:pPr>
        <w:spacing w:after="0" w:line="240" w:lineRule="auto"/>
      </w:pPr>
      <w:r>
        <w:separator/>
      </w:r>
    </w:p>
  </w:endnote>
  <w:endnote w:type="continuationSeparator" w:id="0">
    <w:p w14:paraId="58F8B508" w14:textId="77777777" w:rsidR="00141382" w:rsidRDefault="00141382" w:rsidP="008C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华文楷体">
    <w:altName w:val="Microsoft YaHei"/>
    <w:charset w:val="50"/>
    <w:family w:val="auto"/>
    <w:pitch w:val="variable"/>
    <w:sig w:usb0="00000000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1F3C" w14:textId="77777777" w:rsidR="00CE3EB7" w:rsidRDefault="00CE3EB7" w:rsidP="00E84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B9BB4" w14:textId="77777777" w:rsidR="00CE3EB7" w:rsidRDefault="00CE3EB7" w:rsidP="00CE3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7093" w14:textId="590D9792" w:rsidR="00CE3EB7" w:rsidRPr="00AC70D0" w:rsidRDefault="00AC70D0" w:rsidP="002A68CD">
    <w:pPr>
      <w:tabs>
        <w:tab w:val="right" w:pos="9360"/>
      </w:tabs>
      <w:spacing w:after="0"/>
      <w:rPr>
        <w:rFonts w:ascii="Open Sans" w:hAnsi="Open Sans" w:cs="Open Sans"/>
        <w:noProof/>
        <w:color w:val="6091BA"/>
        <w:sz w:val="16"/>
      </w:rPr>
    </w:pPr>
    <w:r>
      <w:rPr>
        <w:noProof/>
        <w:lang w:eastAsia="en-US"/>
      </w:rPr>
      <w:drawing>
        <wp:inline distT="114300" distB="114300" distL="114300" distR="114300" wp14:anchorId="797CAEFA" wp14:editId="14CFD03E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534EE" w:rsidRPr="00AC70D0">
      <w:rPr>
        <w:rFonts w:ascii="Open Sans" w:hAnsi="Open Sans" w:cs="Open Sans"/>
        <w:color w:val="6091BA"/>
        <w:sz w:val="16"/>
        <w:szCs w:val="24"/>
      </w:rPr>
      <w:t>Understanding the Air through Data Analysis</w:t>
    </w:r>
    <w:r w:rsidR="009534EE" w:rsidRPr="00AC70D0">
      <w:rPr>
        <w:rFonts w:ascii="Open Sans" w:hAnsi="Open Sans" w:cs="Open Sans"/>
        <w:bCs/>
        <w:color w:val="6091BA"/>
        <w:sz w:val="16"/>
        <w:szCs w:val="24"/>
      </w:rPr>
      <w:t xml:space="preserve"> </w:t>
    </w:r>
    <w:r w:rsidR="009534EE" w:rsidRPr="00AC70D0">
      <w:rPr>
        <w:rFonts w:ascii="Open Sans" w:hAnsi="Open Sans" w:cs="Open Sans"/>
        <w:color w:val="6091BA"/>
        <w:sz w:val="16"/>
      </w:rPr>
      <w:t>Activity</w:t>
    </w:r>
    <w:r w:rsidR="002A68CD" w:rsidRPr="00AC70D0">
      <w:rPr>
        <w:rFonts w:ascii="Open Sans" w:hAnsi="Open Sans" w:cs="Open Sans"/>
        <w:color w:val="6091BA"/>
        <w:sz w:val="16"/>
      </w:rPr>
      <w:t>—</w:t>
    </w:r>
    <w:r w:rsidR="00EF7F8D" w:rsidRPr="00AC70D0">
      <w:rPr>
        <w:rFonts w:ascii="Open Sans" w:hAnsi="Open Sans" w:cs="Open Sans"/>
        <w:color w:val="6091BA"/>
        <w:sz w:val="16"/>
      </w:rPr>
      <w:t>Vocabulary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FB88E" w14:textId="77777777" w:rsidR="00141382" w:rsidRDefault="00141382" w:rsidP="008C7F4C">
      <w:pPr>
        <w:spacing w:after="0" w:line="240" w:lineRule="auto"/>
      </w:pPr>
      <w:r>
        <w:separator/>
      </w:r>
    </w:p>
  </w:footnote>
  <w:footnote w:type="continuationSeparator" w:id="0">
    <w:p w14:paraId="65C3802A" w14:textId="77777777" w:rsidR="00141382" w:rsidRDefault="00141382" w:rsidP="008C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ED513" w14:textId="7B23AD70" w:rsidR="00D64226" w:rsidRPr="00571365" w:rsidRDefault="00AC70D0" w:rsidP="00AC70D0">
    <w:pPr>
      <w:ind w:left="-720" w:right="-720"/>
      <w:rPr>
        <w:rFonts w:ascii="Arial" w:eastAsia="Open Sans" w:hAnsi="Arial" w:cs="Arial"/>
        <w:b/>
        <w:color w:val="6091BA"/>
        <w:sz w:val="22"/>
        <w:szCs w:val="22"/>
      </w:rPr>
    </w:pPr>
    <w:r w:rsidRPr="00571365">
      <w:rPr>
        <w:rFonts w:ascii="Arial" w:eastAsia="Open Sans" w:hAnsi="Arial" w:cs="Arial"/>
        <w:b/>
        <w:color w:val="6091BA"/>
        <w:sz w:val="22"/>
        <w:szCs w:val="22"/>
      </w:rPr>
      <w:t xml:space="preserve">Name: </w:t>
    </w:r>
    <w:r w:rsidRPr="00571365">
      <w:rPr>
        <w:rFonts w:ascii="Arial" w:eastAsia="Open Sans" w:hAnsi="Arial" w:cs="Arial"/>
        <w:b/>
        <w:color w:val="6091BA"/>
        <w:sz w:val="22"/>
        <w:szCs w:val="22"/>
      </w:rPr>
      <w:tab/>
    </w:r>
    <w:r w:rsidRPr="00571365">
      <w:rPr>
        <w:rFonts w:ascii="Arial" w:eastAsia="Open Sans" w:hAnsi="Arial" w:cs="Arial"/>
        <w:b/>
        <w:color w:val="6091BA"/>
        <w:sz w:val="22"/>
        <w:szCs w:val="22"/>
      </w:rPr>
      <w:tab/>
    </w:r>
    <w:r w:rsidRPr="00571365">
      <w:rPr>
        <w:rFonts w:ascii="Arial" w:eastAsia="Open Sans" w:hAnsi="Arial" w:cs="Arial"/>
        <w:b/>
        <w:color w:val="6091BA"/>
        <w:sz w:val="22"/>
        <w:szCs w:val="22"/>
      </w:rPr>
      <w:tab/>
    </w:r>
    <w:r w:rsidRPr="00571365">
      <w:rPr>
        <w:rFonts w:ascii="Arial" w:eastAsia="Open Sans" w:hAnsi="Arial" w:cs="Arial"/>
        <w:b/>
        <w:color w:val="6091BA"/>
        <w:sz w:val="22"/>
        <w:szCs w:val="22"/>
      </w:rPr>
      <w:tab/>
    </w:r>
    <w:r w:rsidRPr="00571365">
      <w:rPr>
        <w:rFonts w:ascii="Arial" w:eastAsia="Open Sans" w:hAnsi="Arial" w:cs="Arial"/>
        <w:b/>
        <w:color w:val="6091BA"/>
        <w:sz w:val="22"/>
        <w:szCs w:val="22"/>
      </w:rPr>
      <w:tab/>
    </w:r>
    <w:r w:rsidRPr="00571365">
      <w:rPr>
        <w:rFonts w:ascii="Arial" w:eastAsia="Open Sans" w:hAnsi="Arial" w:cs="Arial"/>
        <w:b/>
        <w:color w:val="6091BA"/>
        <w:sz w:val="22"/>
        <w:szCs w:val="22"/>
      </w:rPr>
      <w:tab/>
      <w:t>Date:</w:t>
    </w:r>
    <w:r w:rsidRPr="00571365">
      <w:rPr>
        <w:rFonts w:ascii="Arial" w:eastAsia="Open Sans" w:hAnsi="Arial" w:cs="Arial"/>
        <w:b/>
        <w:color w:val="6091BA"/>
        <w:sz w:val="22"/>
        <w:szCs w:val="22"/>
      </w:rPr>
      <w:tab/>
    </w:r>
    <w:r w:rsidRPr="00571365">
      <w:rPr>
        <w:rFonts w:ascii="Arial" w:eastAsia="Open Sans" w:hAnsi="Arial" w:cs="Arial"/>
        <w:b/>
        <w:color w:val="6091BA"/>
        <w:sz w:val="22"/>
        <w:szCs w:val="22"/>
      </w:rPr>
      <w:tab/>
    </w:r>
    <w:r w:rsidRPr="00571365">
      <w:rPr>
        <w:rFonts w:ascii="Arial" w:eastAsia="Open Sans" w:hAnsi="Arial" w:cs="Arial"/>
        <w:b/>
        <w:color w:val="6091BA"/>
        <w:sz w:val="22"/>
        <w:szCs w:val="22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458"/>
    <w:multiLevelType w:val="hybridMultilevel"/>
    <w:tmpl w:val="532C0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079"/>
    <w:multiLevelType w:val="hybridMultilevel"/>
    <w:tmpl w:val="8F88C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836CC"/>
    <w:multiLevelType w:val="hybridMultilevel"/>
    <w:tmpl w:val="EEB2E6B8"/>
    <w:lvl w:ilvl="0" w:tplc="633A031E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628B"/>
    <w:multiLevelType w:val="hybridMultilevel"/>
    <w:tmpl w:val="92BA5090"/>
    <w:lvl w:ilvl="0" w:tplc="BB9E1D6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6036"/>
    <w:multiLevelType w:val="hybridMultilevel"/>
    <w:tmpl w:val="C226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16FD"/>
    <w:multiLevelType w:val="hybridMultilevel"/>
    <w:tmpl w:val="B8F62B40"/>
    <w:lvl w:ilvl="0" w:tplc="A1A6CE2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74FE"/>
    <w:multiLevelType w:val="hybridMultilevel"/>
    <w:tmpl w:val="4D06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B36A6"/>
    <w:multiLevelType w:val="hybridMultilevel"/>
    <w:tmpl w:val="8B42DB10"/>
    <w:lvl w:ilvl="0" w:tplc="C34CE3CA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3A031E">
      <w:start w:val="1"/>
      <w:numFmt w:val="bullet"/>
      <w:lvlText w:val="-"/>
      <w:lvlJc w:val="left"/>
      <w:pPr>
        <w:ind w:left="3960" w:hanging="360"/>
      </w:pPr>
      <w:rPr>
        <w:rFonts w:ascii="Corbel" w:eastAsiaTheme="minorEastAsia" w:hAnsi="Corbel" w:cstheme="minorBidi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25374"/>
    <w:multiLevelType w:val="multilevel"/>
    <w:tmpl w:val="89DAF2AE"/>
    <w:lvl w:ilvl="0">
      <w:start w:val="1"/>
      <w:numFmt w:val="decimal"/>
      <w:lvlText w:val="%1.0"/>
      <w:lvlJc w:val="left"/>
      <w:pPr>
        <w:ind w:left="1168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9" w15:restartNumberingAfterBreak="0">
    <w:nsid w:val="5A907DBD"/>
    <w:multiLevelType w:val="multilevel"/>
    <w:tmpl w:val="36163F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0" w15:restartNumberingAfterBreak="0">
    <w:nsid w:val="5DC8073C"/>
    <w:multiLevelType w:val="hybridMultilevel"/>
    <w:tmpl w:val="DC96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C78"/>
    <w:multiLevelType w:val="hybridMultilevel"/>
    <w:tmpl w:val="CDFE0332"/>
    <w:lvl w:ilvl="0" w:tplc="704C7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636C4"/>
    <w:multiLevelType w:val="hybridMultilevel"/>
    <w:tmpl w:val="79785BDA"/>
    <w:lvl w:ilvl="0" w:tplc="E2AA4806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9"/>
    <w:rsid w:val="00001CDB"/>
    <w:rsid w:val="000504A6"/>
    <w:rsid w:val="00084E3C"/>
    <w:rsid w:val="000B31D8"/>
    <w:rsid w:val="00107C56"/>
    <w:rsid w:val="00111000"/>
    <w:rsid w:val="00141382"/>
    <w:rsid w:val="00151F0A"/>
    <w:rsid w:val="00154198"/>
    <w:rsid w:val="0016488A"/>
    <w:rsid w:val="00183616"/>
    <w:rsid w:val="001B4E4D"/>
    <w:rsid w:val="001D1B21"/>
    <w:rsid w:val="00213EFD"/>
    <w:rsid w:val="00225259"/>
    <w:rsid w:val="00245297"/>
    <w:rsid w:val="00264EC4"/>
    <w:rsid w:val="00270D86"/>
    <w:rsid w:val="002841EF"/>
    <w:rsid w:val="002A68CD"/>
    <w:rsid w:val="003028CC"/>
    <w:rsid w:val="00304B59"/>
    <w:rsid w:val="0030538B"/>
    <w:rsid w:val="0035171A"/>
    <w:rsid w:val="003635E0"/>
    <w:rsid w:val="00364433"/>
    <w:rsid w:val="00373077"/>
    <w:rsid w:val="00377357"/>
    <w:rsid w:val="003838AE"/>
    <w:rsid w:val="00392BB5"/>
    <w:rsid w:val="0039572C"/>
    <w:rsid w:val="003A0054"/>
    <w:rsid w:val="003B6A58"/>
    <w:rsid w:val="003D2202"/>
    <w:rsid w:val="00401B8D"/>
    <w:rsid w:val="00420DFD"/>
    <w:rsid w:val="004237B6"/>
    <w:rsid w:val="00457C06"/>
    <w:rsid w:val="0046077E"/>
    <w:rsid w:val="00472284"/>
    <w:rsid w:val="004949DB"/>
    <w:rsid w:val="00496C17"/>
    <w:rsid w:val="004D7797"/>
    <w:rsid w:val="004F288C"/>
    <w:rsid w:val="004F4422"/>
    <w:rsid w:val="00501CFB"/>
    <w:rsid w:val="00534C6F"/>
    <w:rsid w:val="00536BA4"/>
    <w:rsid w:val="00564AD3"/>
    <w:rsid w:val="00571365"/>
    <w:rsid w:val="00574E81"/>
    <w:rsid w:val="00586B61"/>
    <w:rsid w:val="00590CE8"/>
    <w:rsid w:val="00593DE5"/>
    <w:rsid w:val="005B6001"/>
    <w:rsid w:val="005D3708"/>
    <w:rsid w:val="005D3920"/>
    <w:rsid w:val="005E596A"/>
    <w:rsid w:val="00603B57"/>
    <w:rsid w:val="00610817"/>
    <w:rsid w:val="0062320F"/>
    <w:rsid w:val="00623CD6"/>
    <w:rsid w:val="00624AE0"/>
    <w:rsid w:val="0068137E"/>
    <w:rsid w:val="00694804"/>
    <w:rsid w:val="006A5EF1"/>
    <w:rsid w:val="006C0AB3"/>
    <w:rsid w:val="006E42B4"/>
    <w:rsid w:val="006F2CC5"/>
    <w:rsid w:val="00705263"/>
    <w:rsid w:val="007524BE"/>
    <w:rsid w:val="00757591"/>
    <w:rsid w:val="00777AAC"/>
    <w:rsid w:val="00782559"/>
    <w:rsid w:val="00791D6D"/>
    <w:rsid w:val="007D0379"/>
    <w:rsid w:val="007D3220"/>
    <w:rsid w:val="007E6D95"/>
    <w:rsid w:val="008231B4"/>
    <w:rsid w:val="0083764F"/>
    <w:rsid w:val="008471E7"/>
    <w:rsid w:val="00863541"/>
    <w:rsid w:val="008803B8"/>
    <w:rsid w:val="00887B1F"/>
    <w:rsid w:val="00893CD1"/>
    <w:rsid w:val="0089498F"/>
    <w:rsid w:val="008B08F2"/>
    <w:rsid w:val="008C7F4C"/>
    <w:rsid w:val="008D0591"/>
    <w:rsid w:val="008F0E0E"/>
    <w:rsid w:val="008F156A"/>
    <w:rsid w:val="00914F3B"/>
    <w:rsid w:val="009365B8"/>
    <w:rsid w:val="00941E69"/>
    <w:rsid w:val="009534EE"/>
    <w:rsid w:val="009663EB"/>
    <w:rsid w:val="00972AC5"/>
    <w:rsid w:val="009734D7"/>
    <w:rsid w:val="009777EE"/>
    <w:rsid w:val="009A1A59"/>
    <w:rsid w:val="009A45AC"/>
    <w:rsid w:val="009C0838"/>
    <w:rsid w:val="009D7BF2"/>
    <w:rsid w:val="009E0C3B"/>
    <w:rsid w:val="00A13F6C"/>
    <w:rsid w:val="00A42F49"/>
    <w:rsid w:val="00A7201A"/>
    <w:rsid w:val="00AB0DF4"/>
    <w:rsid w:val="00AC70D0"/>
    <w:rsid w:val="00AD0901"/>
    <w:rsid w:val="00B253C3"/>
    <w:rsid w:val="00B448C3"/>
    <w:rsid w:val="00B557E9"/>
    <w:rsid w:val="00B77365"/>
    <w:rsid w:val="00B77796"/>
    <w:rsid w:val="00BA18A5"/>
    <w:rsid w:val="00BB206D"/>
    <w:rsid w:val="00BB334A"/>
    <w:rsid w:val="00BE1291"/>
    <w:rsid w:val="00BE7FBB"/>
    <w:rsid w:val="00C2251F"/>
    <w:rsid w:val="00C37691"/>
    <w:rsid w:val="00C80BBB"/>
    <w:rsid w:val="00C930A4"/>
    <w:rsid w:val="00CD2C1B"/>
    <w:rsid w:val="00CE3EB7"/>
    <w:rsid w:val="00CE6426"/>
    <w:rsid w:val="00CE7ED7"/>
    <w:rsid w:val="00CF60C4"/>
    <w:rsid w:val="00D1123F"/>
    <w:rsid w:val="00D13F99"/>
    <w:rsid w:val="00D14D48"/>
    <w:rsid w:val="00D25444"/>
    <w:rsid w:val="00D340F5"/>
    <w:rsid w:val="00D35ACB"/>
    <w:rsid w:val="00D36565"/>
    <w:rsid w:val="00D43AAF"/>
    <w:rsid w:val="00D601AF"/>
    <w:rsid w:val="00D64226"/>
    <w:rsid w:val="00D72E60"/>
    <w:rsid w:val="00D76FE1"/>
    <w:rsid w:val="00D9344C"/>
    <w:rsid w:val="00D93C17"/>
    <w:rsid w:val="00D94C7D"/>
    <w:rsid w:val="00DA0483"/>
    <w:rsid w:val="00DC1954"/>
    <w:rsid w:val="00DD2E89"/>
    <w:rsid w:val="00DF66F4"/>
    <w:rsid w:val="00E34704"/>
    <w:rsid w:val="00E469FD"/>
    <w:rsid w:val="00E82CFF"/>
    <w:rsid w:val="00E86C26"/>
    <w:rsid w:val="00EA1796"/>
    <w:rsid w:val="00EC27BD"/>
    <w:rsid w:val="00ED4DAE"/>
    <w:rsid w:val="00EF096A"/>
    <w:rsid w:val="00EF7F8D"/>
    <w:rsid w:val="00F073CA"/>
    <w:rsid w:val="00F20848"/>
    <w:rsid w:val="00F350B0"/>
    <w:rsid w:val="00F5470F"/>
    <w:rsid w:val="00F57B56"/>
    <w:rsid w:val="00F851A1"/>
    <w:rsid w:val="00FA00FE"/>
    <w:rsid w:val="00FB5C13"/>
    <w:rsid w:val="00FC2278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45FF9"/>
  <w15:docId w15:val="{D918FD85-4BD0-43E2-B229-17A29A8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4C"/>
  </w:style>
  <w:style w:type="paragraph" w:styleId="Footer">
    <w:name w:val="footer"/>
    <w:basedOn w:val="Normal"/>
    <w:link w:val="Foot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4C"/>
  </w:style>
  <w:style w:type="table" w:styleId="TableGrid">
    <w:name w:val="Table Grid"/>
    <w:basedOn w:val="TableNormal"/>
    <w:uiPriority w:val="39"/>
    <w:rsid w:val="00AD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7EE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8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8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F2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E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Facet%20design%20(blank).dotx" TargetMode="External"/></Relationships>
</file>

<file path=word/theme/theme1.xml><?xml version="1.0" encoding="utf-8"?>
<a:theme xmlns:a="http://schemas.openxmlformats.org/drawingml/2006/main" name="Depth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Depth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keywords/>
  <cp:lastModifiedBy>Dua Chaker</cp:lastModifiedBy>
  <cp:revision>2</cp:revision>
  <cp:lastPrinted>2016-07-27T23:21:00Z</cp:lastPrinted>
  <dcterms:created xsi:type="dcterms:W3CDTF">2020-08-19T19:48:00Z</dcterms:created>
  <dcterms:modified xsi:type="dcterms:W3CDTF">2020-08-19T19:48:00Z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