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47F52" w14:textId="77777777" w:rsidR="009D1100" w:rsidRPr="009D1100" w:rsidRDefault="009D1100" w:rsidP="009D1100">
      <w:pPr>
        <w:pStyle w:val="Normal1"/>
        <w:jc w:val="center"/>
        <w:rPr>
          <w:rFonts w:asciiTheme="minorHAnsi" w:eastAsia="Arial" w:hAnsiTheme="minorHAnsi" w:cstheme="minorHAnsi"/>
          <w:b/>
          <w:bCs/>
          <w:sz w:val="36"/>
          <w:szCs w:val="36"/>
        </w:rPr>
      </w:pPr>
      <w:r w:rsidRPr="009D1100">
        <w:rPr>
          <w:rFonts w:asciiTheme="minorHAnsi" w:eastAsia="Arial" w:hAnsiTheme="minorHAnsi" w:cstheme="minorHAnsi"/>
          <w:b/>
          <w:bCs/>
          <w:sz w:val="36"/>
          <w:szCs w:val="36"/>
        </w:rPr>
        <w:t xml:space="preserve">Cell Phone Case Expectations and Notes </w:t>
      </w:r>
    </w:p>
    <w:p w14:paraId="5CA56CB1" w14:textId="77777777" w:rsidR="009D1100" w:rsidRPr="009D1100" w:rsidRDefault="009D1100" w:rsidP="009D1100">
      <w:pPr>
        <w:pStyle w:val="Normal1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a1"/>
        <w:tblW w:w="1016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8272"/>
      </w:tblGrid>
      <w:tr w:rsidR="009D1100" w:rsidRPr="009D1100" w14:paraId="00FDF5A5" w14:textId="77777777" w:rsidTr="00A543E5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79E89" w14:textId="77777777" w:rsidR="009D1100" w:rsidRPr="009D1100" w:rsidRDefault="009D1100" w:rsidP="00A543E5">
            <w:pPr>
              <w:pStyle w:val="Normal1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D1100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Category</w:t>
            </w:r>
            <w:r w:rsidRPr="009D1100">
              <w:rPr>
                <w:rFonts w:asciiTheme="minorHAnsi" w:eastAsia="Arial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9DE9D" w14:textId="77777777" w:rsidR="009D1100" w:rsidRPr="009D1100" w:rsidRDefault="009D1100" w:rsidP="00A543E5">
            <w:pPr>
              <w:pStyle w:val="Normal1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9D1100" w:rsidRPr="009D1100" w14:paraId="7DB3C8D9" w14:textId="77777777" w:rsidTr="00A543E5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56ECB" w14:textId="77777777" w:rsidR="009D1100" w:rsidRPr="009D1100" w:rsidRDefault="009D1100" w:rsidP="00A543E5">
            <w:pPr>
              <w:pStyle w:val="Normal1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9D1100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Design</w:t>
            </w:r>
            <w:r w:rsidRPr="009D1100">
              <w:rPr>
                <w:rFonts w:asciiTheme="minorHAnsi" w:eastAsia="Arial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82FE6" w14:textId="77777777" w:rsidR="009D1100" w:rsidRPr="009D1100" w:rsidRDefault="009D1100" w:rsidP="00A543E5">
            <w:pPr>
              <w:pStyle w:val="Normal1"/>
              <w:spacing w:after="28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D1100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The cell phone case is creative and the design fits the needs of the user including being a shape of desired strength.</w:t>
            </w:r>
          </w:p>
          <w:p w14:paraId="04925AD8" w14:textId="77777777" w:rsidR="009D1100" w:rsidRPr="009D1100" w:rsidRDefault="009D1100" w:rsidP="00A543E5">
            <w:pPr>
              <w:pStyle w:val="Normal1"/>
              <w:spacing w:after="28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D1100">
              <w:rPr>
                <w:rFonts w:asciiTheme="minorHAnsi" w:eastAsia="Arial" w:hAnsiTheme="minorHAnsi" w:cstheme="minorHAnsi"/>
                <w:sz w:val="22"/>
                <w:szCs w:val="22"/>
              </w:rPr>
              <w:t> </w:t>
            </w:r>
          </w:p>
        </w:tc>
      </w:tr>
      <w:tr w:rsidR="009D1100" w:rsidRPr="009D1100" w14:paraId="247AD4C1" w14:textId="77777777" w:rsidTr="00A543E5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D341D" w14:textId="77777777" w:rsidR="009D1100" w:rsidRPr="009D1100" w:rsidRDefault="009D1100" w:rsidP="00A543E5">
            <w:pPr>
              <w:pStyle w:val="Normal1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D1100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Lightweight</w:t>
            </w:r>
            <w:r w:rsidRPr="009D1100">
              <w:rPr>
                <w:rFonts w:asciiTheme="minorHAnsi" w:eastAsia="Arial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527C1" w14:textId="77777777" w:rsidR="009D1100" w:rsidRPr="009D1100" w:rsidRDefault="009D1100" w:rsidP="00A543E5">
            <w:pPr>
              <w:pStyle w:val="Normal1"/>
              <w:spacing w:after="28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D1100">
              <w:rPr>
                <w:rFonts w:asciiTheme="minorHAnsi" w:eastAsia="Arial" w:hAnsiTheme="minorHAnsi" w:cstheme="minorHAnsi"/>
                <w:sz w:val="22"/>
                <w:szCs w:val="22"/>
              </w:rPr>
              <w:t>Weight is not a concern for the user.  </w:t>
            </w:r>
          </w:p>
          <w:p w14:paraId="2C43149F" w14:textId="77777777" w:rsidR="009D1100" w:rsidRPr="009D1100" w:rsidRDefault="009D1100" w:rsidP="00A543E5">
            <w:pPr>
              <w:pStyle w:val="Normal1"/>
              <w:spacing w:after="28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9D1100" w:rsidRPr="009D1100" w14:paraId="58449E5C" w14:textId="77777777" w:rsidTr="00A543E5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0C469" w14:textId="77777777" w:rsidR="009D1100" w:rsidRPr="009D1100" w:rsidRDefault="009D1100" w:rsidP="00A543E5">
            <w:pPr>
              <w:pStyle w:val="Normal1"/>
              <w:spacing w:before="100" w:after="10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D1100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Strength</w:t>
            </w:r>
            <w:r w:rsidRPr="009D1100">
              <w:rPr>
                <w:rFonts w:asciiTheme="minorHAnsi" w:eastAsia="Arial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BB0E2" w14:textId="6158AA8D" w:rsidR="009D1100" w:rsidRPr="009D1100" w:rsidRDefault="009D1100" w:rsidP="00A543E5">
            <w:pPr>
              <w:pStyle w:val="Normal1"/>
              <w:spacing w:after="28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D110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Cell phone case protects model phone after 5+ drop tests from </w:t>
            </w:r>
            <w:r w:rsidR="00BB7CC1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  <w:r w:rsidRPr="009D110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meters.   </w:t>
            </w:r>
          </w:p>
          <w:p w14:paraId="7D7DA58A" w14:textId="77777777" w:rsidR="009D1100" w:rsidRPr="009D1100" w:rsidRDefault="009D1100" w:rsidP="00A543E5">
            <w:pPr>
              <w:pStyle w:val="Normal1"/>
              <w:spacing w:after="28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9D1100" w:rsidRPr="009D1100" w14:paraId="398E496D" w14:textId="77777777" w:rsidTr="00A543E5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C19BE" w14:textId="77777777" w:rsidR="009D1100" w:rsidRPr="009D1100" w:rsidRDefault="009D1100" w:rsidP="00A543E5">
            <w:pPr>
              <w:pStyle w:val="Normal1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D1100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Cost </w:t>
            </w:r>
            <w:r w:rsidRPr="009D1100">
              <w:rPr>
                <w:rFonts w:asciiTheme="minorHAnsi" w:eastAsia="Arial" w:hAnsiTheme="minorHAnsi" w:cstheme="minorHAnsi"/>
                <w:sz w:val="22"/>
                <w:szCs w:val="22"/>
              </w:rPr>
              <w:t> </w:t>
            </w:r>
            <w:r w:rsidRPr="009D1100">
              <w:rPr>
                <w:rFonts w:asciiTheme="minorHAnsi" w:eastAsia="Arial" w:hAnsiTheme="minorHAnsi" w:cstheme="minorHAnsi"/>
                <w:sz w:val="22"/>
                <w:szCs w:val="22"/>
              </w:rPr>
              <w:br/>
            </w:r>
            <w:r w:rsidRPr="009D1100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Effectiveness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4848F" w14:textId="77777777" w:rsidR="009D1100" w:rsidRPr="009D1100" w:rsidRDefault="009D1100" w:rsidP="00A543E5">
            <w:pPr>
              <w:pStyle w:val="Normal1"/>
              <w:spacing w:after="28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D1100">
              <w:rPr>
                <w:rFonts w:asciiTheme="minorHAnsi" w:eastAsia="Arial" w:hAnsiTheme="minorHAnsi" w:cstheme="minorHAnsi"/>
                <w:sz w:val="22"/>
                <w:szCs w:val="22"/>
              </w:rPr>
              <w:t>Cell phone case is cost effective.</w:t>
            </w:r>
          </w:p>
        </w:tc>
      </w:tr>
      <w:tr w:rsidR="009D1100" w:rsidRPr="009D1100" w14:paraId="5C1A81EB" w14:textId="77777777" w:rsidTr="00A543E5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3AE85" w14:textId="77777777" w:rsidR="009D1100" w:rsidRPr="009D1100" w:rsidRDefault="009D1100" w:rsidP="00A543E5">
            <w:pPr>
              <w:pStyle w:val="Normal1"/>
              <w:spacing w:before="100" w:after="10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D1100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Material Properties</w:t>
            </w:r>
            <w:r w:rsidRPr="009D1100">
              <w:rPr>
                <w:rFonts w:asciiTheme="minorHAnsi" w:eastAsia="Arial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AE893" w14:textId="7D0ABAA2" w:rsidR="009D1100" w:rsidRPr="009D1100" w:rsidRDefault="009D1100" w:rsidP="00A543E5">
            <w:pPr>
              <w:pStyle w:val="Normal1"/>
              <w:spacing w:after="28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D1100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Team understands how properties affect how we use materials (material</w:t>
            </w:r>
            <w:r w:rsidR="005C26A7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s</w:t>
            </w:r>
            <w:bookmarkStart w:id="0" w:name="_GoBack"/>
            <w:bookmarkEnd w:id="0"/>
            <w:r w:rsidRPr="009D1100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 xml:space="preserve"> engineering).  Students identified needs and used a creative combination of materials or a specific material to address the needs of the user. </w:t>
            </w:r>
          </w:p>
          <w:p w14:paraId="2C693B73" w14:textId="77777777" w:rsidR="009D1100" w:rsidRPr="009D1100" w:rsidRDefault="009D1100" w:rsidP="00A543E5">
            <w:pPr>
              <w:pStyle w:val="Normal1"/>
              <w:spacing w:after="28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7FF6F7B9" w14:textId="77777777" w:rsidR="009D1100" w:rsidRPr="009D1100" w:rsidRDefault="009D1100" w:rsidP="009D1100">
      <w:pPr>
        <w:pStyle w:val="Normal1"/>
        <w:rPr>
          <w:rFonts w:asciiTheme="minorHAnsi" w:eastAsia="Arial" w:hAnsiTheme="minorHAnsi" w:cstheme="minorHAnsi"/>
          <w:sz w:val="22"/>
          <w:szCs w:val="22"/>
        </w:rPr>
      </w:pPr>
    </w:p>
    <w:p w14:paraId="408A6EDD" w14:textId="77777777" w:rsidR="009D1100" w:rsidRPr="009D1100" w:rsidRDefault="009D1100" w:rsidP="009D1100">
      <w:pPr>
        <w:rPr>
          <w:rFonts w:asciiTheme="minorHAnsi" w:eastAsia="Arial" w:hAnsiTheme="minorHAnsi" w:cstheme="minorHAnsi"/>
          <w:sz w:val="22"/>
          <w:szCs w:val="22"/>
        </w:rPr>
      </w:pPr>
    </w:p>
    <w:p w14:paraId="19CBFB77" w14:textId="77777777" w:rsidR="009D1100" w:rsidRPr="009D1100" w:rsidRDefault="009D1100" w:rsidP="009D1100">
      <w:pPr>
        <w:pStyle w:val="Normal1"/>
        <w:spacing w:after="160" w:line="259" w:lineRule="auto"/>
        <w:rPr>
          <w:rFonts w:asciiTheme="minorHAnsi" w:eastAsia="Arial" w:hAnsiTheme="minorHAnsi" w:cstheme="minorHAnsi"/>
          <w:sz w:val="22"/>
          <w:szCs w:val="22"/>
        </w:rPr>
      </w:pPr>
    </w:p>
    <w:p w14:paraId="417ABC47" w14:textId="77777777" w:rsidR="004A45A0" w:rsidRPr="009D1100" w:rsidRDefault="004A45A0" w:rsidP="009D1100">
      <w:pPr>
        <w:rPr>
          <w:rFonts w:eastAsia="Arial"/>
        </w:rPr>
      </w:pPr>
    </w:p>
    <w:sectPr w:rsidR="004A45A0" w:rsidRPr="009D1100" w:rsidSect="00E36415">
      <w:headerReference w:type="default" r:id="rId8"/>
      <w:footerReference w:type="default" r:id="rId9"/>
      <w:footerReference w:type="first" r:id="rId10"/>
      <w:type w:val="continuous"/>
      <w:pgSz w:w="12240" w:h="15840"/>
      <w:pgMar w:top="1440" w:right="720" w:bottom="14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436DB" w14:textId="77777777" w:rsidR="00F74599" w:rsidRDefault="00F74599" w:rsidP="004A45A0">
      <w:r>
        <w:separator/>
      </w:r>
    </w:p>
  </w:endnote>
  <w:endnote w:type="continuationSeparator" w:id="0">
    <w:p w14:paraId="6C22C3FE" w14:textId="77777777" w:rsidR="00F74599" w:rsidRDefault="00F74599" w:rsidP="004A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74431" w14:textId="11C3C920" w:rsidR="00894F07" w:rsidRPr="008B3AD2" w:rsidRDefault="00F74599" w:rsidP="009D1100">
    <w:pPr>
      <w:pStyle w:val="Footer"/>
      <w:tabs>
        <w:tab w:val="clear" w:pos="4680"/>
      </w:tabs>
      <w:rPr>
        <w:rFonts w:asciiTheme="minorHAnsi" w:hAnsiTheme="minorHAnsi" w:cstheme="minorHAnsi"/>
        <w:sz w:val="20"/>
        <w:szCs w:val="20"/>
      </w:rPr>
    </w:pPr>
    <w:sdt>
      <w:sdtPr>
        <w:rPr>
          <w:rFonts w:asciiTheme="minorHAnsi" w:hAnsiTheme="minorHAnsi" w:cstheme="minorHAnsi"/>
          <w:sz w:val="20"/>
          <w:szCs w:val="20"/>
        </w:rPr>
        <w:id w:val="1771198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C26A7" w:rsidRPr="00A85404">
          <w:rPr>
            <w:rFonts w:asciiTheme="minorHAnsi" w:hAnsiTheme="minorHAnsi" w:cstheme="minorHAnsi"/>
            <w:b/>
            <w:bCs/>
            <w:color w:val="auto"/>
            <w:sz w:val="20"/>
            <w:szCs w:val="20"/>
          </w:rPr>
          <w:t>How to Design a Better Smartphone Case</w:t>
        </w:r>
        <w:r w:rsidR="008B3AD2" w:rsidRPr="008B3AD2">
          <w:rPr>
            <w:rFonts w:asciiTheme="minorHAnsi" w:hAnsiTheme="minorHAnsi" w:cstheme="minorHAnsi"/>
            <w:b/>
            <w:sz w:val="20"/>
            <w:szCs w:val="20"/>
          </w:rPr>
          <w:t>—</w:t>
        </w:r>
        <w:r w:rsidR="009D1100">
          <w:rPr>
            <w:rFonts w:asciiTheme="minorHAnsi" w:hAnsiTheme="minorHAnsi" w:cstheme="minorHAnsi"/>
            <w:b/>
            <w:sz w:val="20"/>
            <w:szCs w:val="20"/>
          </w:rPr>
          <w:t>Cell Phone Case Expectations and Notes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31E38" w14:textId="77777777" w:rsidR="00894F07" w:rsidRDefault="00F74599">
    <w:pPr>
      <w:pStyle w:val="Normal1"/>
      <w:tabs>
        <w:tab w:val="center" w:pos="4320"/>
        <w:tab w:val="right" w:pos="8640"/>
      </w:tabs>
      <w:jc w:val="center"/>
      <w:rPr>
        <w:rFonts w:ascii="Arial" w:eastAsia="Arial" w:hAnsi="Arial" w:cs="Arial"/>
        <w:color w:val="366091"/>
        <w:sz w:val="20"/>
        <w:szCs w:val="20"/>
      </w:rPr>
    </w:pPr>
    <w:hyperlink r:id="rId1">
      <w:r w:rsidR="00894F07">
        <w:rPr>
          <w:rFonts w:ascii="Arial" w:eastAsia="Arial" w:hAnsi="Arial" w:cs="Arial"/>
          <w:color w:val="366091"/>
          <w:sz w:val="20"/>
          <w:szCs w:val="20"/>
          <w:u w:val="single"/>
        </w:rPr>
        <w:t>www.daytonregionalstemcenter.org</w:t>
      </w:r>
    </w:hyperlink>
    <w:r w:rsidR="00894F07">
      <w:rPr>
        <w:rFonts w:ascii="Arial" w:eastAsia="Arial" w:hAnsi="Arial" w:cs="Arial"/>
        <w:color w:val="366091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513C3" w14:textId="77777777" w:rsidR="00F74599" w:rsidRDefault="00F74599" w:rsidP="004A45A0">
      <w:r>
        <w:separator/>
      </w:r>
    </w:p>
  </w:footnote>
  <w:footnote w:type="continuationSeparator" w:id="0">
    <w:p w14:paraId="1E6A25FC" w14:textId="77777777" w:rsidR="00F74599" w:rsidRDefault="00F74599" w:rsidP="004A4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4390F" w14:textId="77777777" w:rsidR="008B3AD2" w:rsidRPr="008B3AD2" w:rsidRDefault="008B3AD2" w:rsidP="008B3AD2">
    <w:pPr>
      <w:pStyle w:val="Normal1"/>
      <w:tabs>
        <w:tab w:val="right" w:pos="8640"/>
      </w:tabs>
      <w:jc w:val="center"/>
      <w:rPr>
        <w:rFonts w:ascii="Calibri" w:hAnsi="Calibri"/>
        <w:b/>
        <w:bCs/>
        <w:sz w:val="20"/>
        <w:szCs w:val="20"/>
      </w:rPr>
    </w:pPr>
    <w:r w:rsidRPr="008B3AD2">
      <w:rPr>
        <w:rFonts w:ascii="Calibri" w:hAnsi="Calibri"/>
        <w:b/>
        <w:bCs/>
        <w:sz w:val="20"/>
        <w:szCs w:val="20"/>
      </w:rPr>
      <w:t>Name: ____________________________________________ Date: ___________________ Class: ___________________</w:t>
    </w:r>
  </w:p>
  <w:p w14:paraId="020DA874" w14:textId="77777777" w:rsidR="00894F07" w:rsidRDefault="00894F07">
    <w:pPr>
      <w:pStyle w:val="Normal1"/>
      <w:rPr>
        <w:rFonts w:ascii="Arial" w:eastAsia="Arial" w:hAnsi="Arial" w:cs="Arial"/>
        <w:b/>
        <w:color w:val="7F7F7F"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B00"/>
    <w:multiLevelType w:val="hybridMultilevel"/>
    <w:tmpl w:val="40789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5A61"/>
    <w:multiLevelType w:val="hybridMultilevel"/>
    <w:tmpl w:val="442CB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45F6"/>
    <w:multiLevelType w:val="hybridMultilevel"/>
    <w:tmpl w:val="530AFED8"/>
    <w:lvl w:ilvl="0" w:tplc="CD06DB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C9E0A0A"/>
    <w:multiLevelType w:val="hybridMultilevel"/>
    <w:tmpl w:val="85684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A3A07"/>
    <w:multiLevelType w:val="multilevel"/>
    <w:tmpl w:val="4BDA4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2112219"/>
    <w:multiLevelType w:val="hybridMultilevel"/>
    <w:tmpl w:val="AD02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42ACD"/>
    <w:multiLevelType w:val="hybridMultilevel"/>
    <w:tmpl w:val="E4F65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E3D49"/>
    <w:multiLevelType w:val="multilevel"/>
    <w:tmpl w:val="59220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32D74"/>
    <w:multiLevelType w:val="hybridMultilevel"/>
    <w:tmpl w:val="F1946D48"/>
    <w:lvl w:ilvl="0" w:tplc="CD06DB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A51082"/>
    <w:multiLevelType w:val="multilevel"/>
    <w:tmpl w:val="2026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C91E2B"/>
    <w:multiLevelType w:val="hybridMultilevel"/>
    <w:tmpl w:val="B3F08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A4AB4"/>
    <w:multiLevelType w:val="multilevel"/>
    <w:tmpl w:val="59220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267BC"/>
    <w:multiLevelType w:val="multilevel"/>
    <w:tmpl w:val="4BDA4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1B13B89"/>
    <w:multiLevelType w:val="multilevel"/>
    <w:tmpl w:val="1B30644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91B7F"/>
    <w:multiLevelType w:val="multilevel"/>
    <w:tmpl w:val="0F9674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41227"/>
    <w:multiLevelType w:val="multilevel"/>
    <w:tmpl w:val="38489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64EBC"/>
    <w:multiLevelType w:val="hybridMultilevel"/>
    <w:tmpl w:val="3FD4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F4064"/>
    <w:multiLevelType w:val="hybridMultilevel"/>
    <w:tmpl w:val="3FD4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25A5D"/>
    <w:multiLevelType w:val="multilevel"/>
    <w:tmpl w:val="4BDA4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D714F19"/>
    <w:multiLevelType w:val="hybridMultilevel"/>
    <w:tmpl w:val="B3F08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04BF4"/>
    <w:multiLevelType w:val="multilevel"/>
    <w:tmpl w:val="4BDA4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A5E34CC"/>
    <w:multiLevelType w:val="hybridMultilevel"/>
    <w:tmpl w:val="B3F08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84402"/>
    <w:multiLevelType w:val="multilevel"/>
    <w:tmpl w:val="59220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9368B"/>
    <w:multiLevelType w:val="hybridMultilevel"/>
    <w:tmpl w:val="4CB41608"/>
    <w:lvl w:ilvl="0" w:tplc="FAC630E6">
      <w:start w:val="1"/>
      <w:numFmt w:val="upperLetter"/>
      <w:lvlText w:val="Appendix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20"/>
  </w:num>
  <w:num w:numId="5">
    <w:abstractNumId w:val="9"/>
  </w:num>
  <w:num w:numId="6">
    <w:abstractNumId w:val="22"/>
  </w:num>
  <w:num w:numId="7">
    <w:abstractNumId w:val="7"/>
  </w:num>
  <w:num w:numId="8">
    <w:abstractNumId w:val="11"/>
  </w:num>
  <w:num w:numId="9">
    <w:abstractNumId w:val="21"/>
  </w:num>
  <w:num w:numId="10">
    <w:abstractNumId w:val="19"/>
  </w:num>
  <w:num w:numId="11">
    <w:abstractNumId w:val="0"/>
  </w:num>
  <w:num w:numId="12">
    <w:abstractNumId w:val="3"/>
  </w:num>
  <w:num w:numId="13">
    <w:abstractNumId w:val="10"/>
  </w:num>
  <w:num w:numId="14">
    <w:abstractNumId w:val="17"/>
  </w:num>
  <w:num w:numId="15">
    <w:abstractNumId w:val="16"/>
  </w:num>
  <w:num w:numId="16">
    <w:abstractNumId w:val="5"/>
  </w:num>
  <w:num w:numId="17">
    <w:abstractNumId w:val="23"/>
  </w:num>
  <w:num w:numId="18">
    <w:abstractNumId w:val="2"/>
  </w:num>
  <w:num w:numId="19">
    <w:abstractNumId w:val="8"/>
  </w:num>
  <w:num w:numId="20">
    <w:abstractNumId w:val="1"/>
  </w:num>
  <w:num w:numId="21">
    <w:abstractNumId w:val="6"/>
  </w:num>
  <w:num w:numId="22">
    <w:abstractNumId w:val="18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F6"/>
    <w:rsid w:val="00004578"/>
    <w:rsid w:val="00007646"/>
    <w:rsid w:val="000431E0"/>
    <w:rsid w:val="0004687C"/>
    <w:rsid w:val="00052093"/>
    <w:rsid w:val="00062C8F"/>
    <w:rsid w:val="00080586"/>
    <w:rsid w:val="00086FCA"/>
    <w:rsid w:val="000A0F45"/>
    <w:rsid w:val="000B323F"/>
    <w:rsid w:val="000D310A"/>
    <w:rsid w:val="000E75BD"/>
    <w:rsid w:val="0012117C"/>
    <w:rsid w:val="00141FEB"/>
    <w:rsid w:val="00183CF5"/>
    <w:rsid w:val="0018546C"/>
    <w:rsid w:val="001933F6"/>
    <w:rsid w:val="001C26DD"/>
    <w:rsid w:val="001D2F5A"/>
    <w:rsid w:val="001F1443"/>
    <w:rsid w:val="001F2748"/>
    <w:rsid w:val="002433EB"/>
    <w:rsid w:val="0025378D"/>
    <w:rsid w:val="00255D5F"/>
    <w:rsid w:val="00267FD3"/>
    <w:rsid w:val="002915DF"/>
    <w:rsid w:val="00315D90"/>
    <w:rsid w:val="003312D4"/>
    <w:rsid w:val="00332ABE"/>
    <w:rsid w:val="00355741"/>
    <w:rsid w:val="003856A1"/>
    <w:rsid w:val="00390EE4"/>
    <w:rsid w:val="00395C81"/>
    <w:rsid w:val="003C3C8B"/>
    <w:rsid w:val="003C583B"/>
    <w:rsid w:val="00407F59"/>
    <w:rsid w:val="00420AB3"/>
    <w:rsid w:val="00452D3C"/>
    <w:rsid w:val="00457A06"/>
    <w:rsid w:val="00481FF0"/>
    <w:rsid w:val="00493655"/>
    <w:rsid w:val="004A0318"/>
    <w:rsid w:val="004A45A0"/>
    <w:rsid w:val="004D0ECC"/>
    <w:rsid w:val="004E67CA"/>
    <w:rsid w:val="00502D32"/>
    <w:rsid w:val="005553AF"/>
    <w:rsid w:val="00581254"/>
    <w:rsid w:val="00585048"/>
    <w:rsid w:val="005C26A7"/>
    <w:rsid w:val="005C70DD"/>
    <w:rsid w:val="0061319C"/>
    <w:rsid w:val="006367D0"/>
    <w:rsid w:val="00637F61"/>
    <w:rsid w:val="006A1BB7"/>
    <w:rsid w:val="006B00FB"/>
    <w:rsid w:val="006D53BD"/>
    <w:rsid w:val="00726F5D"/>
    <w:rsid w:val="007315F3"/>
    <w:rsid w:val="00737219"/>
    <w:rsid w:val="00747D44"/>
    <w:rsid w:val="00751A8E"/>
    <w:rsid w:val="00761005"/>
    <w:rsid w:val="007A6B66"/>
    <w:rsid w:val="0081591F"/>
    <w:rsid w:val="00861C27"/>
    <w:rsid w:val="008777C8"/>
    <w:rsid w:val="00887516"/>
    <w:rsid w:val="00894F07"/>
    <w:rsid w:val="008A700B"/>
    <w:rsid w:val="008B14FA"/>
    <w:rsid w:val="008B1589"/>
    <w:rsid w:val="008B3AD2"/>
    <w:rsid w:val="008C16BD"/>
    <w:rsid w:val="008C65CC"/>
    <w:rsid w:val="008E521B"/>
    <w:rsid w:val="008E5220"/>
    <w:rsid w:val="009527FA"/>
    <w:rsid w:val="00962AF2"/>
    <w:rsid w:val="009638DC"/>
    <w:rsid w:val="00971138"/>
    <w:rsid w:val="009C019D"/>
    <w:rsid w:val="009C09DF"/>
    <w:rsid w:val="009C127D"/>
    <w:rsid w:val="009D1100"/>
    <w:rsid w:val="00A077DB"/>
    <w:rsid w:val="00A31F17"/>
    <w:rsid w:val="00A534D8"/>
    <w:rsid w:val="00A733B7"/>
    <w:rsid w:val="00A8598F"/>
    <w:rsid w:val="00AA1B46"/>
    <w:rsid w:val="00AA2584"/>
    <w:rsid w:val="00AC69A0"/>
    <w:rsid w:val="00AD0F5D"/>
    <w:rsid w:val="00B3265E"/>
    <w:rsid w:val="00B703F6"/>
    <w:rsid w:val="00B81E86"/>
    <w:rsid w:val="00B87B4C"/>
    <w:rsid w:val="00B96800"/>
    <w:rsid w:val="00B96EED"/>
    <w:rsid w:val="00BA2F4F"/>
    <w:rsid w:val="00BB7CC1"/>
    <w:rsid w:val="00BD52CD"/>
    <w:rsid w:val="00BE4CC7"/>
    <w:rsid w:val="00C41946"/>
    <w:rsid w:val="00C42C4B"/>
    <w:rsid w:val="00C65775"/>
    <w:rsid w:val="00C74985"/>
    <w:rsid w:val="00CC1A80"/>
    <w:rsid w:val="00CD604B"/>
    <w:rsid w:val="00CE687D"/>
    <w:rsid w:val="00CF6A70"/>
    <w:rsid w:val="00CF7259"/>
    <w:rsid w:val="00D151C0"/>
    <w:rsid w:val="00D17F16"/>
    <w:rsid w:val="00D30AB9"/>
    <w:rsid w:val="00D4262B"/>
    <w:rsid w:val="00D439BF"/>
    <w:rsid w:val="00D62418"/>
    <w:rsid w:val="00DB5F24"/>
    <w:rsid w:val="00DD7A3F"/>
    <w:rsid w:val="00DE08E7"/>
    <w:rsid w:val="00DF7DB4"/>
    <w:rsid w:val="00E03F93"/>
    <w:rsid w:val="00E2221A"/>
    <w:rsid w:val="00E2311E"/>
    <w:rsid w:val="00E36415"/>
    <w:rsid w:val="00E428B0"/>
    <w:rsid w:val="00E76FB7"/>
    <w:rsid w:val="00E77B18"/>
    <w:rsid w:val="00E807C9"/>
    <w:rsid w:val="00E8525D"/>
    <w:rsid w:val="00E976DE"/>
    <w:rsid w:val="00EF3EE3"/>
    <w:rsid w:val="00F31F33"/>
    <w:rsid w:val="00F74599"/>
    <w:rsid w:val="00F87DEF"/>
    <w:rsid w:val="00FD3457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48C13"/>
  <w15:docId w15:val="{066FD0FB-37F5-41B5-A95B-FA188055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EED"/>
  </w:style>
  <w:style w:type="paragraph" w:styleId="Heading1">
    <w:name w:val="heading 1"/>
    <w:basedOn w:val="Normal1"/>
    <w:next w:val="Normal1"/>
    <w:rsid w:val="004A45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A45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A45A0"/>
    <w:pPr>
      <w:keepNext/>
      <w:jc w:val="center"/>
      <w:outlineLvl w:val="2"/>
    </w:pPr>
  </w:style>
  <w:style w:type="paragraph" w:styleId="Heading4">
    <w:name w:val="heading 4"/>
    <w:basedOn w:val="Normal1"/>
    <w:next w:val="Normal1"/>
    <w:rsid w:val="004A45A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4A45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4A45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A45A0"/>
  </w:style>
  <w:style w:type="paragraph" w:styleId="Title">
    <w:name w:val="Title"/>
    <w:basedOn w:val="Normal1"/>
    <w:next w:val="Normal1"/>
    <w:rsid w:val="004A45A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4A45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5A0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sid w:val="004A45A0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rsid w:val="004A45A0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rsid w:val="004A45A0"/>
    <w:tblPr>
      <w:tblStyleRowBandSize w:val="1"/>
      <w:tblStyleColBandSize w:val="1"/>
    </w:tblPr>
  </w:style>
  <w:style w:type="table" w:customStyle="1" w:styleId="a3">
    <w:basedOn w:val="TableNormal"/>
    <w:rsid w:val="004A45A0"/>
    <w:tblPr>
      <w:tblStyleRowBandSize w:val="1"/>
      <w:tblStyleColBandSize w:val="1"/>
    </w:tblPr>
  </w:style>
  <w:style w:type="table" w:customStyle="1" w:styleId="a4">
    <w:basedOn w:val="TableNormal"/>
    <w:rsid w:val="004A45A0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8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10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C69A0"/>
    <w:pPr>
      <w:ind w:left="720"/>
      <w:contextualSpacing/>
    </w:pPr>
  </w:style>
  <w:style w:type="paragraph" w:styleId="NoSpacing">
    <w:name w:val="No Spacing"/>
    <w:uiPriority w:val="1"/>
    <w:qFormat/>
    <w:rsid w:val="009C01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Franklin Gothic Book" w:eastAsia="Franklin Gothic Book" w:hAnsi="Franklin Gothic Book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31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F17"/>
  </w:style>
  <w:style w:type="paragraph" w:styleId="Footer">
    <w:name w:val="footer"/>
    <w:basedOn w:val="Normal"/>
    <w:link w:val="FooterChar"/>
    <w:uiPriority w:val="99"/>
    <w:unhideWhenUsed/>
    <w:rsid w:val="00A31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F17"/>
  </w:style>
  <w:style w:type="character" w:styleId="Hyperlink">
    <w:name w:val="Hyperlink"/>
    <w:basedOn w:val="DefaultParagraphFont"/>
    <w:uiPriority w:val="99"/>
    <w:unhideWhenUsed/>
    <w:rsid w:val="00C42C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2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E08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8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08E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E5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ytonregionalstemcente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SF%20-RET\2015%20Project\WHOOPS%20HERE%20WE%20GO%20APPENDIC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CF9D3-2B3A-4A61-A8FD-60831719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WHOOPS HERE WE GO APPENDICES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</dc:creator>
  <cp:lastModifiedBy>Zain Iqbal</cp:lastModifiedBy>
  <cp:revision>4</cp:revision>
  <dcterms:created xsi:type="dcterms:W3CDTF">2018-11-05T18:07:00Z</dcterms:created>
  <dcterms:modified xsi:type="dcterms:W3CDTF">2018-11-26T18:29:00Z</dcterms:modified>
</cp:coreProperties>
</file>