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9" w:rsidRPr="006E0409" w:rsidRDefault="006E0409" w:rsidP="006E0409">
      <w:pPr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E0409">
        <w:rPr>
          <w:rFonts w:asciiTheme="minorHAnsi" w:hAnsiTheme="minorHAnsi" w:cstheme="minorHAnsi"/>
          <w:b/>
          <w:bCs/>
          <w:sz w:val="36"/>
          <w:szCs w:val="36"/>
        </w:rPr>
        <w:t xml:space="preserve">Teacher-Team Conference </w:t>
      </w:r>
      <w:r>
        <w:rPr>
          <w:rFonts w:asciiTheme="minorHAnsi" w:hAnsiTheme="minorHAnsi" w:cstheme="minorHAnsi"/>
          <w:b/>
          <w:bCs/>
          <w:sz w:val="36"/>
          <w:szCs w:val="36"/>
        </w:rPr>
        <w:t>Sheet</w:t>
      </w:r>
    </w:p>
    <w:p w:rsidR="006E0409" w:rsidRDefault="006E0409" w:rsidP="006E0409">
      <w:pPr>
        <w:ind w:left="1080"/>
        <w:rPr>
          <w:rFonts w:asciiTheme="minorHAnsi" w:hAnsiTheme="minorHAnsi" w:cstheme="minorHAnsi"/>
        </w:rPr>
      </w:pPr>
    </w:p>
    <w:p w:rsidR="006E0409" w:rsidRDefault="006E0409" w:rsidP="006E040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Answer questions 1-2 before the conference and 3-5 during the conference.  Your teacher will complete the chart at the bottom.</w:t>
      </w:r>
    </w:p>
    <w:p w:rsidR="006E0409" w:rsidRPr="006E0409" w:rsidRDefault="006E0409" w:rsidP="006E0409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List your group members:</w:t>
      </w: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Is your group on time or behind?  If you are behind, tell why.</w:t>
      </w: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What else was discussed in your teacher conference?</w:t>
      </w: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Are there any conflicts, concerns that were discussed? What suggestions were discussed?</w:t>
      </w: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What is the plan moving forward?</w:t>
      </w:r>
    </w:p>
    <w:p w:rsid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Pr="006E0409" w:rsidRDefault="006E0409" w:rsidP="006E0409">
      <w:pPr>
        <w:rPr>
          <w:rFonts w:asciiTheme="minorHAnsi" w:hAnsiTheme="minorHAnsi" w:cstheme="minorHAnsi"/>
          <w:sz w:val="22"/>
          <w:szCs w:val="22"/>
        </w:rPr>
      </w:pPr>
    </w:p>
    <w:p w:rsidR="006E0409" w:rsidRDefault="006E0409" w:rsidP="006E0409">
      <w:pPr>
        <w:ind w:left="1080"/>
        <w:rPr>
          <w:rFonts w:asciiTheme="minorHAnsi" w:hAnsiTheme="minorHAnsi" w:cstheme="minorHAnsi"/>
          <w:sz w:val="22"/>
          <w:szCs w:val="22"/>
        </w:rPr>
      </w:pPr>
      <w:r w:rsidRPr="006E0409">
        <w:rPr>
          <w:rFonts w:asciiTheme="minorHAnsi" w:hAnsiTheme="minorHAnsi" w:cstheme="minorHAnsi"/>
          <w:sz w:val="22"/>
          <w:szCs w:val="22"/>
        </w:rPr>
        <w:t>Your teacher will complete this part.</w:t>
      </w:r>
    </w:p>
    <w:p w:rsidR="006E0409" w:rsidRPr="006E0409" w:rsidRDefault="006E0409" w:rsidP="006E0409">
      <w:pPr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800"/>
      </w:tblGrid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Student demonstrated that he/she understands the content.</w:t>
            </w:r>
          </w:p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3 2 1 0</w:t>
            </w:r>
          </w:p>
        </w:tc>
      </w:tr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Student demonstrated that he/she is fully aware of the group goals/tasks for the time period.</w:t>
            </w:r>
          </w:p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3 2 1 0</w:t>
            </w:r>
          </w:p>
        </w:tc>
      </w:tr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Student spoke an equal amount—not more or less than the other group members.</w:t>
            </w:r>
          </w:p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3 2 1 0</w:t>
            </w:r>
          </w:p>
        </w:tc>
      </w:tr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Student demonstrated that he/she is doing his/her share of the work not doing less or more than the other group members.</w:t>
            </w:r>
          </w:p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3 2 1 0</w:t>
            </w:r>
          </w:p>
        </w:tc>
      </w:tr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The group demonstrated that they have been using the last week wisely.</w:t>
            </w: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3 2 1 0</w:t>
            </w:r>
          </w:p>
        </w:tc>
      </w:tr>
      <w:tr w:rsidR="006E0409" w:rsidRPr="006E0409" w:rsidTr="00A543E5">
        <w:tc>
          <w:tcPr>
            <w:tcW w:w="7110" w:type="dxa"/>
          </w:tcPr>
          <w:p w:rsidR="006E0409" w:rsidRPr="006E0409" w:rsidRDefault="006E0409" w:rsidP="00A543E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:rsidR="006E0409" w:rsidRPr="006E0409" w:rsidRDefault="006E0409" w:rsidP="00A54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409">
              <w:rPr>
                <w:rFonts w:asciiTheme="minorHAnsi" w:hAnsiTheme="minorHAnsi" w:cstheme="minorHAnsi"/>
                <w:sz w:val="22"/>
                <w:szCs w:val="22"/>
              </w:rPr>
              <w:t>__/15</w:t>
            </w:r>
          </w:p>
        </w:tc>
      </w:tr>
    </w:tbl>
    <w:p w:rsidR="006E0409" w:rsidRPr="006E0409" w:rsidRDefault="006E0409" w:rsidP="006E0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B00FB" w:rsidRPr="006E0409" w:rsidRDefault="006B00FB" w:rsidP="006B00F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B00FB" w:rsidRPr="006E0409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77" w:rsidRDefault="006E3477" w:rsidP="004A45A0">
      <w:r>
        <w:separator/>
      </w:r>
    </w:p>
  </w:endnote>
  <w:endnote w:type="continuationSeparator" w:id="0">
    <w:p w:rsidR="006E3477" w:rsidRDefault="006E3477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Pr="008B3AD2" w:rsidRDefault="006E3477" w:rsidP="006E0409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0082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6E0409">
          <w:rPr>
            <w:rFonts w:asciiTheme="minorHAnsi" w:hAnsiTheme="minorHAnsi" w:cstheme="minorHAnsi"/>
            <w:b/>
            <w:sz w:val="20"/>
            <w:szCs w:val="20"/>
          </w:rPr>
          <w:t>Teacher-Team Conference Sheet</w:t>
        </w:r>
        <w:r w:rsidR="008B3AD2">
          <w:rPr>
            <w:rFonts w:asciiTheme="minorHAnsi" w:hAnsiTheme="minorHAnsi" w:cstheme="minorHAnsi"/>
            <w:b/>
            <w:sz w:val="20"/>
            <w:szCs w:val="20"/>
          </w:rPr>
          <w:t xml:space="preserve">                                    </w:t>
        </w:r>
      </w:sdtContent>
    </w:sdt>
    <w:sdt>
      <w:sdtPr>
        <w:rPr>
          <w:rFonts w:asciiTheme="minorHAnsi" w:hAnsiTheme="minorHAnsi" w:cstheme="minorHAnsi"/>
          <w:b/>
          <w:bCs/>
          <w:sz w:val="20"/>
          <w:szCs w:val="20"/>
        </w:rPr>
        <w:id w:val="92594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5F008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="008B3AD2" w:rsidRPr="008B3AD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Default="006E3477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77" w:rsidRDefault="006E3477" w:rsidP="004A45A0">
      <w:r>
        <w:separator/>
      </w:r>
    </w:p>
  </w:footnote>
  <w:footnote w:type="continuationSeparator" w:id="0">
    <w:p w:rsidR="006E3477" w:rsidRDefault="006E3477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70DD"/>
    <w:rsid w:val="005F0082"/>
    <w:rsid w:val="006367D0"/>
    <w:rsid w:val="00637F61"/>
    <w:rsid w:val="006A1BB7"/>
    <w:rsid w:val="006B00FB"/>
    <w:rsid w:val="006D53BD"/>
    <w:rsid w:val="006E0409"/>
    <w:rsid w:val="006E3477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FA"/>
    <w:rsid w:val="00962AF2"/>
    <w:rsid w:val="009638DC"/>
    <w:rsid w:val="00971138"/>
    <w:rsid w:val="009C019D"/>
    <w:rsid w:val="009C09DF"/>
    <w:rsid w:val="009C127D"/>
    <w:rsid w:val="00A077DB"/>
    <w:rsid w:val="00A31F17"/>
    <w:rsid w:val="00A504B5"/>
    <w:rsid w:val="00A534D8"/>
    <w:rsid w:val="00A733B7"/>
    <w:rsid w:val="00A8598F"/>
    <w:rsid w:val="00AA1B46"/>
    <w:rsid w:val="00AA2584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E93B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0F14-0A50-4F9D-96F4-9BF10E7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3</cp:revision>
  <dcterms:created xsi:type="dcterms:W3CDTF">2018-08-14T02:59:00Z</dcterms:created>
  <dcterms:modified xsi:type="dcterms:W3CDTF">2018-11-26T18:28:00Z</dcterms:modified>
</cp:coreProperties>
</file>