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0" w:right="31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ENGINEERING-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Attack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Raging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River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14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-11"/>
          <w:w w:val="11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2: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Taking</w:t>
      </w:r>
      <w:r>
        <w:rPr>
          <w:rFonts w:ascii="Arial" w:hAnsi="Arial" w:cs="Arial" w:eastAsia="Arial"/>
          <w:sz w:val="24"/>
          <w:szCs w:val="24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Boat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position w:val="-1"/>
        </w:rPr>
        <w:t>Manaus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240" w:right="419" w:firstLine="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7.699997pt;margin-top:-73.498863pt;width:436.6pt;height:61.21pt;mso-position-horizontal-relative:page;mso-position-vertical-relative:paragraph;z-index:-254" coordorigin="1754,-1470" coordsize="8732,1224">
            <v:group style="position:absolute;left:1770;top:-1415;width:8700;height:2" coordorigin="1770,-1415" coordsize="8700,2">
              <v:shape style="position:absolute;left:1770;top:-1415;width:8700;height:2" coordorigin="1770,-1415" coordsize="8700,0" path="m1770,-1415l10470,-1415e" filled="f" stroked="t" strokeweight="1.6pt" strokecolor="#000000">
                <v:path arrowok="t"/>
              </v:shape>
            </v:group>
            <v:group style="position:absolute;left:1770;top:-262;width:8700;height:2" coordorigin="1770,-262" coordsize="8700,2">
              <v:shape style="position:absolute;left:1770;top:-262;width:8700;height:2" coordorigin="1770,-262" coordsize="8700,0" path="m1770,-262l10470,-262e" filled="f" stroked="t" strokeweight="1.6pt" strokecolor="#000000">
                <v:path arrowok="t"/>
              </v:shape>
              <v:shape style="position:absolute;left:9170;top:-1470;width:1269;height:1222" type="#_x0000_t75">
                <v:imagedata r:id="rId8" o:title="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Manus,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fastest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continue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current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building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easy,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tired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days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instead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continuing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hike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appeals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everyone.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successfully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current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downstream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Manuas?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598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knowledge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gained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previous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activity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teacher,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construct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amount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teacher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type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carry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table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9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sugges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construction.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activity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mportant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float.</w:t>
      </w:r>
    </w:p>
    <w:p>
      <w:pPr>
        <w:spacing w:before="5" w:after="0" w:line="298" w:lineRule="exact"/>
        <w:ind w:left="600" w:right="403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members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diffe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best.</w:t>
      </w:r>
    </w:p>
    <w:p>
      <w:pPr>
        <w:spacing w:before="0" w:after="0" w:line="294" w:lineRule="exact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Remember,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don’t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construct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DATA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TAB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100004" w:type="dxa"/>
      </w:tblPr>
      <w:tblGrid/>
      <w:tr>
        <w:trPr>
          <w:trHeight w:val="335" w:hRule="exact"/>
        </w:trPr>
        <w:tc>
          <w:tcPr>
            <w:tcW w:w="4510" w:type="dxa"/>
            <w:tcBorders>
              <w:top w:val="single" w:sz="13.28" w:space="0" w:color="000000"/>
              <w:bottom w:val="single" w:sz="13.28" w:space="0" w:color="000000"/>
              <w:left w:val="single" w:sz="11.92" w:space="0" w:color="000000"/>
              <w:right w:val="single" w:sz="11.92" w:space="0" w:color="000000"/>
            </w:tcBorders>
          </w:tcPr>
          <w:p>
            <w:pPr>
              <w:spacing w:before="8" w:after="0" w:line="240" w:lineRule="auto"/>
              <w:ind w:left="93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Material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08" w:type="dxa"/>
            <w:tcBorders>
              <w:top w:val="single" w:sz="13.28" w:space="0" w:color="000000"/>
              <w:bottom w:val="single" w:sz="13.28" w:space="0" w:color="000000"/>
              <w:left w:val="single" w:sz="11.92" w:space="0" w:color="000000"/>
              <w:right w:val="single" w:sz="10" w:space="0" w:color="000000"/>
            </w:tcBorders>
          </w:tcPr>
          <w:p>
            <w:pPr>
              <w:spacing w:before="8" w:after="0" w:line="240" w:lineRule="auto"/>
              <w:ind w:left="91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Minimum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Be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Carried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4510" w:type="dxa"/>
            <w:tcBorders>
              <w:top w:val="single" w:sz="13.28" w:space="0" w:color="000000"/>
              <w:bottom w:val="single" w:sz="13.28" w:space="0" w:color="000000"/>
              <w:left w:val="single" w:sz="4.640" w:space="0" w:color="000000"/>
              <w:right w:val="single" w:sz="11.92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08" w:type="dxa"/>
            <w:tcBorders>
              <w:top w:val="single" w:sz="13.28" w:space="0" w:color="000000"/>
              <w:bottom w:val="single" w:sz="13.28" w:space="0" w:color="000000"/>
              <w:left w:val="single" w:sz="11.92" w:space="0" w:color="000000"/>
              <w:right w:val="single" w:sz="10" w:space="0" w:color="000000"/>
            </w:tcBorders>
          </w:tcPr>
          <w:p>
            <w:pPr/>
            <w:rPr/>
          </w:p>
        </w:tc>
      </w:tr>
      <w:tr>
        <w:trPr>
          <w:trHeight w:val="580" w:hRule="exact"/>
        </w:trPr>
        <w:tc>
          <w:tcPr>
            <w:tcW w:w="4510" w:type="dxa"/>
            <w:tcBorders>
              <w:top w:val="single" w:sz="13.28" w:space="0" w:color="000000"/>
              <w:bottom w:val="single" w:sz="13.28" w:space="0" w:color="000000"/>
              <w:left w:val="single" w:sz="4.640" w:space="0" w:color="000000"/>
              <w:right w:val="single" w:sz="11.92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2.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08" w:type="dxa"/>
            <w:tcBorders>
              <w:top w:val="single" w:sz="13.28" w:space="0" w:color="000000"/>
              <w:bottom w:val="single" w:sz="13.28" w:space="0" w:color="000000"/>
              <w:left w:val="single" w:sz="11.92" w:space="0" w:color="000000"/>
              <w:right w:val="single" w:sz="11.9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4510" w:type="dxa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11.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3.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08" w:type="dxa"/>
            <w:tcBorders>
              <w:top w:val="single" w:sz="13.28" w:space="0" w:color="000000"/>
              <w:bottom w:val="single" w:sz="4.640" w:space="0" w:color="000000"/>
              <w:left w:val="single" w:sz="11.92" w:space="0" w:color="000000"/>
              <w:right w:val="single" w:sz="11.9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9" w:top="980" w:bottom="280" w:left="1560" w:right="1400"/>
          <w:head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60" w:lineRule="auto"/>
        <w:ind w:left="240" w:right="156" w:firstLine="720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Congratulations!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sucessfully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Manaus!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airport,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board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plane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6"/>
          <w:szCs w:val="2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ates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home.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You’re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really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looking</w:t>
      </w:r>
      <w:r>
        <w:rPr>
          <w:rFonts w:ascii="Arial Narrow" w:hAnsi="Arial Narrow" w:cs="Arial Narrow" w:eastAsia="Arial Narrow"/>
          <w:sz w:val="26"/>
          <w:szCs w:val="2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forward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seeing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family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friends,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enjoying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comforts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missing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surviving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crash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Just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boarding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plane,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pilot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arrives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thank</w:t>
      </w:r>
      <w:r>
        <w:rPr>
          <w:rFonts w:ascii="Arial Narrow" w:hAnsi="Arial Narrow" w:cs="Arial Narrow" w:eastAsia="Arial Narrow"/>
          <w:sz w:val="26"/>
          <w:szCs w:val="26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saving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6"/>
          <w:szCs w:val="26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life.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wishes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trip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luck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futu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endeavors.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stronger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recovering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quickly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medical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Manaus.</w:t>
      </w:r>
    </w:p>
    <w:p>
      <w:pPr>
        <w:spacing w:before="1" w:after="0" w:line="360" w:lineRule="auto"/>
        <w:ind w:left="240" w:right="155" w:firstLine="720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settle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seat,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ref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ect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through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learn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accomplished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weeks.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Soon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take-off,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stewardess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informs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word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grand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already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spread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back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home.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You’re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local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celebrity!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news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reporters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waiting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airport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rview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teammates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arrive.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excited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evening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news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program,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also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little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nervous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never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T.V.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before!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ask?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respond?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240" w:right="217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prepare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interview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T.V.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evening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news,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series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questions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interviewer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terview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last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minutes,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prepared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wisely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complete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sentences!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40.438251pt;width:442.44pt;height:.1pt;mso-position-horizontal-relative:page;mso-position-vertical-relative:paragraph;z-index:-253" coordorigin="1692,809" coordsize="8849,2">
            <v:shape style="position:absolute;left:1692;top:809;width:8849;height:2" coordorigin="1692,809" coordsize="8849,0" path="m1692,809l10541,80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6.118248pt;width:442.44pt;height:.1pt;mso-position-horizontal-relative:page;mso-position-vertical-relative:paragraph;z-index:-252" coordorigin="1692,1322" coordsize="8849,2">
            <v:shape style="position:absolute;left:1692;top:1322;width:8849;height:2" coordorigin="1692,1322" coordsize="8849,0" path="m1692,1322l10541,132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91.798248pt;width:442.44pt;height:.1pt;mso-position-horizontal-relative:page;mso-position-vertical-relative:paragraph;z-index:-251" coordorigin="1692,1836" coordsize="8849,2">
            <v:shape style="position:absolute;left:1692;top:1836;width:8849;height:2" coordorigin="1692,1836" coordsize="8849,0" path="m1692,1836l10541,1836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enjoy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Amazon?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69.220306pt;width:442.44pt;height:.1pt;mso-position-horizontal-relative:page;mso-position-vertical-relative:paragraph;z-index:-250" coordorigin="1692,-1384" coordsize="8849,2">
            <v:shape style="position:absolute;left:1692;top:-1384;width:8849;height:2" coordorigin="1692,-1384" coordsize="8849,0" path="m1692,-1384l10541,-138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-43.540302pt;width:443.52pt;height:.1pt;mso-position-horizontal-relative:page;mso-position-vertical-relative:paragraph;z-index:-249" coordorigin="1678,-871" coordsize="8870,2">
            <v:shape style="position:absolute;left:1678;top:-871;width:8870;height:2" coordorigin="1678,-871" coordsize="8870,0" path="m1678,-871l10548,-871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challenging?</w:t>
      </w:r>
    </w:p>
    <w:p>
      <w:pPr>
        <w:jc w:val="left"/>
        <w:spacing w:after="0"/>
        <w:sectPr>
          <w:pgNumType w:start="20"/>
          <w:pgMar w:footer="817" w:header="749" w:top="980" w:bottom="1000" w:left="1560" w:right="1580"/>
          <w:footerReference w:type="default" r:id="rId9"/>
          <w:pgSz w:w="12240" w:h="15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90.819305pt;width:442.44pt;height:.1pt;mso-position-horizontal-relative:page;mso-position-vertical-relative:paragraph;z-index:-248" coordorigin="1692,-1816" coordsize="8849,2">
            <v:shape style="position:absolute;left:1692;top:-1816;width:8849;height:2" coordorigin="1692,-1816" coordsize="8849,0" path="m1692,-1816l10541,-18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65.139305pt;width:442.44pt;height:.1pt;mso-position-horizontal-relative:page;mso-position-vertical-relative:paragraph;z-index:-247" coordorigin="1692,-1303" coordsize="8849,2">
            <v:shape style="position:absolute;left:1692;top:-1303;width:8849;height:2" coordorigin="1692,-1303" coordsize="8849,0" path="m1692,-1303l10541,-130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39.399303pt;width:442.44pt;height:.1pt;mso-position-horizontal-relative:page;mso-position-vertical-relative:paragraph;z-index:-246" coordorigin="1692,-788" coordsize="8849,2">
            <v:shape style="position:absolute;left:1692;top:-788;width:8849;height:2" coordorigin="1692,-788" coordsize="8849,0" path="m1692,-788l10541,-78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-13.719302pt;width:443.52pt;height:.1pt;mso-position-horizontal-relative:page;mso-position-vertical-relative:paragraph;z-index:-245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840698pt;width:442.44pt;height:.1pt;mso-position-horizontal-relative:page;mso-position-vertical-relative:paragraph;z-index:-244" coordorigin="1692,837" coordsize="8849,2">
            <v:shape style="position:absolute;left:1692;top:837;width:8849;height:2" coordorigin="1692,837" coordsize="8849,0" path="m1692,837l10541,83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7.520699pt;width:442.44pt;height:.1pt;mso-position-horizontal-relative:page;mso-position-vertical-relative:paragraph;z-index:-243" coordorigin="1692,1350" coordsize="8849,2">
            <v:shape style="position:absolute;left:1692;top:1350;width:8849;height:2" coordorigin="1692,1350" coordsize="8849,0" path="m1692,1350l10541,1350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skill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arn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helpful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future?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92" w:lineRule="exact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65.139297pt;width:442.44pt;height:.1pt;mso-position-horizontal-relative:page;mso-position-vertical-relative:paragraph;z-index:-242" coordorigin="1692,-1303" coordsize="8849,2">
            <v:shape style="position:absolute;left:1692;top:-1303;width:8849;height:2" coordorigin="1692,-1303" coordsize="8849,0" path="m1692,-1303l10541,-130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39.399300pt;width:442.44pt;height:.1pt;mso-position-horizontal-relative:page;mso-position-vertical-relative:paragraph;z-index:-241" coordorigin="1692,-788" coordsize="8849,2">
            <v:shape style="position:absolute;left:1692;top:-788;width:8849;height:2" coordorigin="1692,-788" coordsize="8849,0" path="m1692,-788l10541,-78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-13.719298pt;width:443.52pt;height:.1pt;mso-position-horizontal-relative:page;mso-position-vertical-relative:paragraph;z-index:-240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780701pt;width:442.44pt;height:.1pt;mso-position-horizontal-relative:page;mso-position-vertical-relative:paragraph;z-index:-239" coordorigin="1692,836" coordsize="8849,2">
            <v:shape style="position:absolute;left:1692;top:836;width:8849;height:2" coordorigin="1692,836" coordsize="8849,0" path="m1692,836l10541,83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7.520699pt;width:442.44pt;height:.1pt;mso-position-horizontal-relative:page;mso-position-vertical-relative:paragraph;z-index:-238" coordorigin="1692,1350" coordsize="8849,2">
            <v:shape style="position:absolute;left:1692;top:1350;width:8849;height:2" coordorigin="1692,1350" coordsize="8849,0" path="m1692,1350l10541,1350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most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memorable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part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adventure?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240" w:right="604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65.139297pt;width:442.44pt;height:.1pt;mso-position-horizontal-relative:page;mso-position-vertical-relative:paragraph;z-index:-237" coordorigin="1692,-1303" coordsize="8849,2">
            <v:shape style="position:absolute;left:1692;top:-1303;width:8849;height:2" coordorigin="1692,-1303" coordsize="8849,0" path="m1692,-1303l10541,-130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39.459293pt;width:442.44pt;height:.1pt;mso-position-horizontal-relative:page;mso-position-vertical-relative:paragraph;z-index:-236" coordorigin="1692,-789" coordsize="8849,2">
            <v:shape style="position:absolute;left:1692;top:-789;width:8849;height:2" coordorigin="1692,-789" coordsize="8849,0" path="m1692,-789l10541,-78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-13.719295pt;width:443.52pt;height:.1pt;mso-position-horizontal-relative:page;mso-position-vertical-relative:paragraph;z-index:-235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blank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question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sections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else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creative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additional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questions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interviewer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appropriate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32" w:right="-20"/>
        <w:jc w:val="left"/>
        <w:tabs>
          <w:tab w:pos="898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40.918480pt;width:442.44pt;height:.1pt;mso-position-horizontal-relative:page;mso-position-vertical-relative:paragraph;z-index:-234" coordorigin="1692,818" coordsize="8849,2">
            <v:shape style="position:absolute;left:1692;top:818;width:8849;height:2" coordorigin="1692,818" coordsize="8849,0" path="m1692,818l10541,818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>5.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>Question: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34.838844pt;width:442.44pt;height:.1pt;mso-position-horizontal-relative:page;mso-position-vertical-relative:paragraph;z-index:-233" coordorigin="1692,-697" coordsize="8849,2">
            <v:shape style="position:absolute;left:1692;top:-697;width:8849;height:2" coordorigin="1692,-697" coordsize="8849,0" path="m1692,-697l10541,-6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9.098845pt;width:442.44pt;height:.1pt;mso-position-horizontal-relative:page;mso-position-vertical-relative:paragraph;z-index:-232" coordorigin="1692,-182" coordsize="8849,2">
            <v:shape style="position:absolute;left:1692;top:-182;width:8849;height:2" coordorigin="1692,-182" coordsize="8849,0" path="m1692,-182l10541,-18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16.581156pt;width:442.44pt;height:.1pt;mso-position-horizontal-relative:page;mso-position-vertical-relative:paragraph;z-index:-231" coordorigin="1692,332" coordsize="8849,2">
            <v:shape style="position:absolute;left:1692;top:332;width:8849;height:2" coordorigin="1692,332" coordsize="8849,0" path="m1692,332l10541,332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Answer:</w:t>
      </w:r>
    </w:p>
    <w:p>
      <w:pPr>
        <w:jc w:val="left"/>
        <w:spacing w:after="0"/>
        <w:sectPr>
          <w:pgMar w:header="749" w:footer="817" w:top="980" w:bottom="1000" w:left="1560" w:right="15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879997pt;margin-top:409.980011pt;width:443.52pt;height:.1pt;mso-position-horizontal-relative:page;mso-position-vertical-relative:page;z-index:-220" coordorigin="1678,8200" coordsize="8870,2">
            <v:shape style="position:absolute;left:1678;top:8200;width:8870;height:2" coordorigin="1678,8200" coordsize="8870,0" path="m1678,8200l10548,820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64.599632pt;width:442.44pt;height:.1pt;mso-position-horizontal-relative:page;mso-position-vertical-relative:paragraph;z-index:-230" coordorigin="1692,-1292" coordsize="8849,2">
            <v:shape style="position:absolute;left:1692;top:-1292;width:8849;height:2" coordorigin="1692,-1292" coordsize="8849,0" path="m1692,-1292l10541,-129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-38.859631pt;width:443.52pt;height:.1pt;mso-position-horizontal-relative:page;mso-position-vertical-relative:paragraph;z-index:-229" coordorigin="1678,-777" coordsize="8870,2">
            <v:shape style="position:absolute;left:1678;top:-777;width:8870;height:2" coordorigin="1678,-777" coordsize="8870,0" path="m1678,-777l10548,-77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16.640371pt;width:442.44pt;height:.1pt;mso-position-horizontal-relative:page;mso-position-vertical-relative:paragraph;z-index:-228" coordorigin="1692,333" coordsize="8849,2">
            <v:shape style="position:absolute;left:1692;top:333;width:8849;height:2" coordorigin="1692,333" coordsize="8849,0" path="m1692,333l10541,33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2.380371pt;width:442.44pt;height:.1pt;mso-position-horizontal-relative:page;mso-position-vertical-relative:paragraph;z-index:-227" coordorigin="1692,848" coordsize="8849,2">
            <v:shape style="position:absolute;left:1692;top:848;width:8849;height:2" coordorigin="1692,848" coordsize="8849,0" path="m1692,848l10541,848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Question: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-34.778862pt;width:442.44pt;height:.1pt;mso-position-horizontal-relative:page;mso-position-vertical-relative:paragraph;z-index:-226" coordorigin="1692,-696" coordsize="8849,2">
            <v:shape style="position:absolute;left:1692;top:-696;width:8849;height:2" coordorigin="1692,-696" coordsize="8849,0" path="m1692,-696l10541,-69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-9.098863pt;width:442.44pt;height:.1pt;mso-position-horizontal-relative:page;mso-position-vertical-relative:paragraph;z-index:-225" coordorigin="1692,-182" coordsize="8849,2">
            <v:shape style="position:absolute;left:1692;top:-182;width:8849;height:2" coordorigin="1692,-182" coordsize="8849,0" path="m1692,-182l10541,-18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16.641138pt;width:442.44pt;height:.1pt;mso-position-horizontal-relative:page;mso-position-vertical-relative:paragraph;z-index:-224" coordorigin="1692,333" coordsize="8849,2">
            <v:shape style="position:absolute;left:1692;top:333;width:8849;height:2" coordorigin="1692,333" coordsize="8849,0" path="m1692,333l10541,33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2.321136pt;width:442.44pt;height:.1pt;mso-position-horizontal-relative:page;mso-position-vertical-relative:paragraph;z-index:-223" coordorigin="1692,846" coordsize="8849,2">
            <v:shape style="position:absolute;left:1692;top:846;width:8849;height:2" coordorigin="1692,846" coordsize="8849,0" path="m1692,846l10541,84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8.001137pt;width:442.44pt;height:.1pt;mso-position-horizontal-relative:page;mso-position-vertical-relative:paragraph;z-index:-222" coordorigin="1692,1360" coordsize="8849,2">
            <v:shape style="position:absolute;left:1692;top:1360;width:8849;height:2" coordorigin="1692,1360" coordsize="8849,0" path="m1692,1360l10541,13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93.741135pt;width:442.44pt;height:.1pt;mso-position-horizontal-relative:page;mso-position-vertical-relative:paragraph;z-index:-221" coordorigin="1692,1875" coordsize="8849,2">
            <v:shape style="position:absolute;left:1692;top:1875;width:8849;height:2" coordorigin="1692,1875" coordsize="8849,0" path="m1692,1875l10541,1875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Answer:</w:t>
      </w:r>
    </w:p>
    <w:sectPr>
      <w:pgMar w:header="749" w:footer="817" w:top="1940" w:bottom="920" w:left="1580" w:right="1580"/>
      <w:headerReference w:type="default" r:id="rId1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879997pt;margin-top:730.859985pt;width:443.52pt;height:.1pt;mso-position-horizontal-relative:page;mso-position-vertical-relative:page;z-index:-252" coordorigin="1678,14617" coordsize="8870,2">
          <v:shape style="position:absolute;left:1678;top:14617;width:8870;height:2" coordorigin="1678,14617" coordsize="8870,0" path="m1678,14617l10548,1461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980103pt;margin-top:744.657166pt;width:14.080121pt;height:12.02pt;mso-position-horizontal-relative:page;mso-position-vertical-relative:page;z-index:-25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436222pt;width:192.123128pt;height:14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82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3"/>
                  </w:rPr>
                  <w:t>Name: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498413pt;margin-top:36.436222pt;width:185.377307pt;height:14pt;mso-position-horizontal-relative:page;mso-position-vertical-relative:page;z-index:-25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68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4"/>
                  </w:rPr>
                  <w:t>Date: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4.599998pt;margin-top:97.440002pt;width:442.44pt;height:.1pt;mso-position-horizontal-relative:page;mso-position-vertical-relative:page;z-index:-250" coordorigin="1692,1949" coordsize="8849,2">
          <v:shape style="position:absolute;left:1692;top:1949;width:8849;height:2" coordorigin="1692,1949" coordsize="8849,0" path="m1692,1949l10541,1949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436222pt;width:192.135128pt;height:14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82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3"/>
                  </w:rPr>
                  <w:t>Name: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512787pt;margin-top:36.436222pt;width:185.443307pt;height:14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68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4"/>
                  </w:rPr>
                  <w:t>Date: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2012-10-04T10:01:56Z</dcterms:created>
  <dcterms:modified xsi:type="dcterms:W3CDTF">2012-10-04T10:01:56Z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