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413"/>
        <w:gridCol w:w="437"/>
        <w:gridCol w:w="5526"/>
      </w:tblGrid>
      <w:tr w:rsidR="008C43B0" w:rsidTr="00FA3465">
        <w:tc>
          <w:tcPr>
            <w:tcW w:w="5413" w:type="dxa"/>
          </w:tcPr>
          <w:p w:rsidR="008C43B0" w:rsidRPr="00EA646F" w:rsidRDefault="00C91F7C" w:rsidP="00C91F7C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Biodegradable Husk Bag</w:t>
            </w:r>
          </w:p>
          <w:p w:rsidR="008C43B0" w:rsidRPr="00EA646F" w:rsidRDefault="00A25BAF">
            <w:pPr>
              <w:pStyle w:val="Heading1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Please rate my product</w:t>
            </w:r>
            <w:r w:rsidR="007F7473" w:rsidRPr="00EA646F">
              <w:rPr>
                <w:rFonts w:ascii="Arial" w:hAnsi="Arial" w:cs="Arial"/>
              </w:rPr>
              <w:t>?</w:t>
            </w:r>
          </w:p>
          <w:p w:rsidR="008C43B0" w:rsidRPr="00EA646F" w:rsidRDefault="007F7473">
            <w:pPr>
              <w:pStyle w:val="NoSpacing"/>
              <w:jc w:val="both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We are com</w:t>
            </w:r>
            <w:r w:rsidR="00A25BAF" w:rsidRPr="00EA646F">
              <w:rPr>
                <w:rFonts w:ascii="Arial" w:hAnsi="Arial" w:cs="Arial"/>
              </w:rPr>
              <w:t>mitted to engineering the best plastic free potato chip bag</w:t>
            </w:r>
            <w:r w:rsidRPr="00EA646F">
              <w:rPr>
                <w:rFonts w:ascii="Arial" w:hAnsi="Arial" w:cs="Arial"/>
              </w:rPr>
              <w:t xml:space="preserve">, so we welcome your comments. Please fill out this questionnaire and place </w:t>
            </w:r>
            <w:r w:rsidR="00A25BAF" w:rsidRPr="00EA646F">
              <w:rPr>
                <w:rFonts w:ascii="Arial" w:hAnsi="Arial" w:cs="Arial"/>
              </w:rPr>
              <w:t>it in the box</w:t>
            </w:r>
            <w:r w:rsidRPr="00EA646F">
              <w:rPr>
                <w:rFonts w:ascii="Arial" w:hAnsi="Arial" w:cs="Arial"/>
              </w:rPr>
              <w:t>. Thank you.</w:t>
            </w:r>
          </w:p>
          <w:p w:rsidR="00C372A5" w:rsidRPr="00EA646F" w:rsidRDefault="00C372A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C372A5" w:rsidRPr="00EA646F" w:rsidRDefault="00C372A5" w:rsidP="00C372A5">
            <w:pPr>
              <w:pStyle w:val="Heading2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What is the number of the product?</w:t>
            </w:r>
          </w:p>
          <w:p w:rsidR="00C372A5" w:rsidRPr="00EA646F" w:rsidRDefault="00C372A5" w:rsidP="00C372A5">
            <w:pPr>
              <w:pStyle w:val="Ratings1-5"/>
              <w:rPr>
                <w:rFonts w:ascii="Arial" w:hAnsi="Arial" w:cs="Aria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706"/>
              <w:gridCol w:w="2707"/>
            </w:tblGrid>
            <w:tr w:rsidR="00C372A5" w:rsidRPr="00EA646F" w:rsidTr="00BC3C8B">
              <w:tc>
                <w:tcPr>
                  <w:tcW w:w="2635" w:type="dxa"/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Name of engineer?</w:t>
                  </w:r>
                </w:p>
              </w:tc>
              <w:tc>
                <w:tcPr>
                  <w:tcW w:w="2635" w:type="dxa"/>
                </w:tcPr>
                <w:p w:rsidR="00C372A5" w:rsidRPr="00EA646F" w:rsidRDefault="00C372A5" w:rsidP="00C372A5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C372A5" w:rsidRPr="00EA646F" w:rsidRDefault="00C372A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8C43B0" w:rsidRPr="00EA646F" w:rsidRDefault="007F7473">
            <w:pPr>
              <w:pStyle w:val="Heading2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Please</w:t>
            </w:r>
            <w:r w:rsidR="00A25BAF" w:rsidRPr="00EA646F">
              <w:rPr>
                <w:rFonts w:ascii="Arial" w:hAnsi="Arial" w:cs="Arial"/>
              </w:rPr>
              <w:t xml:space="preserve"> rate the quality of the product you received from the engineer</w:t>
            </w:r>
            <w:r w:rsidRPr="00EA646F">
              <w:rPr>
                <w:rFonts w:ascii="Arial" w:hAnsi="Arial" w:cs="Arial"/>
              </w:rPr>
              <w:t>.</w:t>
            </w:r>
          </w:p>
          <w:p w:rsidR="008C43B0" w:rsidRPr="00EA646F" w:rsidRDefault="0086577F">
            <w:pPr>
              <w:pStyle w:val="Ratings1-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1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2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3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4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706"/>
              <w:gridCol w:w="2707"/>
            </w:tblGrid>
            <w:tr w:rsidR="008C43B0" w:rsidRPr="00EA646F">
              <w:tc>
                <w:tcPr>
                  <w:tcW w:w="2635" w:type="dxa"/>
                </w:tcPr>
                <w:p w:rsidR="008C43B0" w:rsidRPr="00EA646F" w:rsidRDefault="007F7473">
                  <w:pPr>
                    <w:pStyle w:val="NoSpacing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Disappointing</w:t>
                  </w:r>
                </w:p>
              </w:tc>
              <w:tc>
                <w:tcPr>
                  <w:tcW w:w="2635" w:type="dxa"/>
                </w:tcPr>
                <w:p w:rsidR="008C43B0" w:rsidRPr="00EA646F" w:rsidRDefault="007F7473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Exceptional</w:t>
                  </w:r>
                </w:p>
              </w:tc>
            </w:tr>
          </w:tbl>
          <w:p w:rsidR="008C43B0" w:rsidRPr="00EA646F" w:rsidRDefault="007F7473">
            <w:pPr>
              <w:pStyle w:val="Heading2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Plea</w:t>
            </w:r>
            <w:r w:rsidR="00A25BAF" w:rsidRPr="00EA646F">
              <w:rPr>
                <w:rFonts w:ascii="Arial" w:hAnsi="Arial" w:cs="Arial"/>
              </w:rPr>
              <w:t>se rate the quality of the colorfulness of the bag</w:t>
            </w:r>
            <w:r w:rsidRPr="00EA646F">
              <w:rPr>
                <w:rFonts w:ascii="Arial" w:hAnsi="Arial" w:cs="Arial"/>
              </w:rPr>
              <w:t>.</w:t>
            </w:r>
          </w:p>
          <w:p w:rsidR="008C43B0" w:rsidRPr="00EA646F" w:rsidRDefault="0086577F">
            <w:pPr>
              <w:pStyle w:val="Ratings1-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1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2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3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4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706"/>
              <w:gridCol w:w="2707"/>
            </w:tblGrid>
            <w:tr w:rsidR="008C43B0" w:rsidRPr="00EA646F">
              <w:tc>
                <w:tcPr>
                  <w:tcW w:w="2635" w:type="dxa"/>
                </w:tcPr>
                <w:p w:rsidR="008C43B0" w:rsidRPr="00EA646F" w:rsidRDefault="007F7473">
                  <w:pPr>
                    <w:pStyle w:val="NoSpacing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Disappointing</w:t>
                  </w:r>
                </w:p>
              </w:tc>
              <w:tc>
                <w:tcPr>
                  <w:tcW w:w="2635" w:type="dxa"/>
                </w:tcPr>
                <w:p w:rsidR="008C43B0" w:rsidRPr="00EA646F" w:rsidRDefault="007F7473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Exceptional</w:t>
                  </w:r>
                </w:p>
              </w:tc>
            </w:tr>
          </w:tbl>
          <w:p w:rsidR="008C43B0" w:rsidRPr="00EA646F" w:rsidRDefault="00EA646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EB3295">
              <w:rPr>
                <w:rFonts w:ascii="Arial" w:hAnsi="Arial" w:cs="Arial"/>
              </w:rPr>
              <w:t>product:</w:t>
            </w:r>
          </w:p>
          <w:p w:rsidR="008C43B0" w:rsidRPr="00EA646F" w:rsidRDefault="00A25BAF">
            <w:pPr>
              <w:pStyle w:val="Rating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Appealing</w:t>
            </w:r>
            <w:r w:rsidR="007F7473" w:rsidRPr="00EA646F">
              <w:rPr>
                <w:rFonts w:ascii="Arial" w:hAnsi="Arial" w:cs="Arial"/>
              </w:rPr>
              <w:t>?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Yes | </w:t>
            </w:r>
            <w:sdt>
              <w:sdtPr>
                <w:rPr>
                  <w:rFonts w:ascii="Arial" w:hAnsi="Arial" w:cs="Arial"/>
                </w:r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No</w:t>
            </w:r>
          </w:p>
          <w:p w:rsidR="008C43B0" w:rsidRPr="00EA646F" w:rsidRDefault="00A25BAF">
            <w:pPr>
              <w:pStyle w:val="Rating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Neat</w:t>
            </w:r>
            <w:r w:rsidR="007F7473" w:rsidRPr="00EA646F">
              <w:rPr>
                <w:rFonts w:ascii="Arial" w:hAnsi="Arial" w:cs="Arial"/>
              </w:rPr>
              <w:t>?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Yes | </w:t>
            </w:r>
            <w:sdt>
              <w:sdtPr>
                <w:rPr>
                  <w:rFonts w:ascii="Arial" w:hAnsi="Arial" w:cs="Arial"/>
                </w:r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No</w:t>
            </w:r>
          </w:p>
          <w:p w:rsidR="008C43B0" w:rsidRPr="00EA646F" w:rsidRDefault="00A25BAF">
            <w:pPr>
              <w:pStyle w:val="Rating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Secured</w:t>
            </w:r>
            <w:r w:rsidR="007F7473" w:rsidRPr="00EA646F">
              <w:rPr>
                <w:rFonts w:ascii="Arial" w:hAnsi="Arial" w:cs="Arial"/>
              </w:rPr>
              <w:t>?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Yes | </w:t>
            </w:r>
            <w:sdt>
              <w:sdtPr>
                <w:rPr>
                  <w:rFonts w:ascii="Arial" w:hAnsi="Arial" w:cs="Arial"/>
                </w:r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No</w:t>
            </w:r>
          </w:p>
          <w:tbl>
            <w:tblPr>
              <w:tblW w:w="5323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5138"/>
              <w:gridCol w:w="95"/>
            </w:tblGrid>
            <w:tr w:rsidR="00A25BAF" w:rsidRPr="00EA646F" w:rsidTr="00C372A5">
              <w:trPr>
                <w:gridAfter w:val="1"/>
                <w:wAfter w:w="95" w:type="dxa"/>
              </w:trPr>
              <w:tc>
                <w:tcPr>
                  <w:tcW w:w="5228" w:type="dxa"/>
                  <w:gridSpan w:val="2"/>
                </w:tcPr>
                <w:p w:rsidR="00A25BAF" w:rsidRPr="00EA646F" w:rsidRDefault="00A25BAF" w:rsidP="00A25BAF">
                  <w:pPr>
                    <w:pStyle w:val="Heading2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Would you recommend this product to a friend?</w:t>
                  </w:r>
                </w:p>
              </w:tc>
            </w:tr>
            <w:tr w:rsidR="00A25BAF" w:rsidRPr="00EA646F" w:rsidTr="00C372A5">
              <w:trPr>
                <w:gridAfter w:val="1"/>
                <w:wAfter w:w="95" w:type="dxa"/>
              </w:trPr>
              <w:tc>
                <w:tcPr>
                  <w:tcW w:w="5228" w:type="dxa"/>
                  <w:gridSpan w:val="2"/>
                </w:tcPr>
                <w:p w:rsidR="00A25BAF" w:rsidRPr="00EA646F" w:rsidRDefault="0086577F" w:rsidP="00A25BAF">
                  <w:pPr>
                    <w:pStyle w:val="Rating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48406214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25BAF" w:rsidRPr="00EA646F">
                        <w:rPr>
                          <w:rFonts w:ascii="Arial" w:hAnsi="Arial" w:cs="Arial"/>
                        </w:rPr>
                        <w:sym w:font="Wingdings" w:char="F0A8"/>
                      </w:r>
                    </w:sdtContent>
                  </w:sdt>
                  <w:r w:rsidR="00A25BAF" w:rsidRPr="00EA646F">
                    <w:rPr>
                      <w:rFonts w:ascii="Arial" w:hAnsi="Arial" w:cs="Arial"/>
                    </w:rPr>
                    <w:t xml:space="preserve"> Yes | </w:t>
                  </w:r>
                  <w:sdt>
                    <w:sdtPr>
                      <w:rPr>
                        <w:rFonts w:ascii="Arial" w:hAnsi="Arial" w:cs="Arial"/>
                      </w:rPr>
                      <w:id w:val="164708185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25BAF" w:rsidRPr="00EA646F">
                        <w:rPr>
                          <w:rFonts w:ascii="Arial" w:hAnsi="Arial" w:cs="Arial"/>
                        </w:rPr>
                        <w:sym w:font="Wingdings" w:char="F0A8"/>
                      </w:r>
                    </w:sdtContent>
                  </w:sdt>
                  <w:r w:rsidR="00A25BAF" w:rsidRPr="00EA646F">
                    <w:rPr>
                      <w:rFonts w:ascii="Arial" w:hAnsi="Arial" w:cs="Arial"/>
                    </w:rPr>
                    <w:t xml:space="preserve"> No</w:t>
                  </w:r>
                </w:p>
              </w:tc>
            </w:tr>
            <w:tr w:rsidR="00C372A5" w:rsidRPr="00EA646F" w:rsidTr="00C372A5">
              <w:trPr>
                <w:gridBefore w:val="1"/>
                <w:wBefore w:w="90" w:type="dxa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</w:tcBorders>
                </w:tcPr>
                <w:p w:rsidR="00C372A5" w:rsidRPr="00EA646F" w:rsidRDefault="00C372A5" w:rsidP="00FA3465">
                  <w:pPr>
                    <w:pStyle w:val="Heading2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 xml:space="preserve">Please share any </w:t>
                  </w:r>
                  <w:r w:rsidR="00FA3465" w:rsidRPr="00EA646F">
                    <w:rPr>
                      <w:rFonts w:ascii="Arial" w:hAnsi="Arial" w:cs="Arial"/>
                    </w:rPr>
                    <w:t>additional comments /</w:t>
                  </w:r>
                  <w:r w:rsidRPr="00EA646F">
                    <w:rPr>
                      <w:rFonts w:ascii="Arial" w:hAnsi="Arial" w:cs="Arial"/>
                    </w:rPr>
                    <w:t>suggestions.</w:t>
                  </w: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33" w:type="dxa"/>
                  <w:gridSpan w:val="2"/>
                  <w:tcBorders>
                    <w:top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8C43B0" w:rsidRPr="00EA646F" w:rsidRDefault="008C43B0">
            <w:pPr>
              <w:pStyle w:val="Multiplechoice2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8C43B0" w:rsidRPr="00EA646F" w:rsidRDefault="008C43B0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:rsidR="008C43B0" w:rsidRPr="00EA646F" w:rsidRDefault="00C91F7C" w:rsidP="00C91F7C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Biodegradable Husk Bag</w:t>
            </w:r>
          </w:p>
          <w:p w:rsidR="008C43B0" w:rsidRPr="00EA646F" w:rsidRDefault="00A25BAF">
            <w:pPr>
              <w:pStyle w:val="Heading1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Please rate my product</w:t>
            </w:r>
            <w:r w:rsidR="007F7473" w:rsidRPr="00EA646F">
              <w:rPr>
                <w:rFonts w:ascii="Arial" w:hAnsi="Arial" w:cs="Arial"/>
              </w:rPr>
              <w:t>?</w:t>
            </w:r>
          </w:p>
          <w:p w:rsidR="008C43B0" w:rsidRPr="00EA646F" w:rsidRDefault="00A25BAF">
            <w:pPr>
              <w:pStyle w:val="NoSpacing"/>
              <w:jc w:val="both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 xml:space="preserve">We are committed to engineering the best plastic free potato chip bag, so we welcome your comments. </w:t>
            </w:r>
            <w:r w:rsidR="007F7473" w:rsidRPr="00EA646F">
              <w:rPr>
                <w:rFonts w:ascii="Arial" w:hAnsi="Arial" w:cs="Arial"/>
              </w:rPr>
              <w:t xml:space="preserve"> Please fill out this questionnaire and </w:t>
            </w:r>
            <w:r w:rsidRPr="00EA646F">
              <w:rPr>
                <w:rFonts w:ascii="Arial" w:hAnsi="Arial" w:cs="Arial"/>
              </w:rPr>
              <w:t>place it in the box</w:t>
            </w:r>
            <w:r w:rsidR="007F7473" w:rsidRPr="00EA646F">
              <w:rPr>
                <w:rFonts w:ascii="Arial" w:hAnsi="Arial" w:cs="Arial"/>
              </w:rPr>
              <w:t>. Thank you.</w:t>
            </w:r>
          </w:p>
          <w:p w:rsidR="00C372A5" w:rsidRPr="00EA646F" w:rsidRDefault="00C372A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C372A5" w:rsidRPr="00EA646F" w:rsidRDefault="00C372A5" w:rsidP="00C372A5">
            <w:pPr>
              <w:pStyle w:val="Heading2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What is the number of the product?</w:t>
            </w:r>
          </w:p>
          <w:p w:rsidR="00C372A5" w:rsidRPr="00EA646F" w:rsidRDefault="00C372A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C372A5" w:rsidRPr="00EA646F" w:rsidRDefault="00C372A5">
            <w:pPr>
              <w:pStyle w:val="NoSpacing"/>
              <w:jc w:val="both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Name of engineer?</w:t>
            </w:r>
          </w:p>
          <w:p w:rsidR="00C372A5" w:rsidRPr="00EA646F" w:rsidRDefault="00C372A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8C43B0" w:rsidRPr="00EA646F" w:rsidRDefault="007F7473">
            <w:pPr>
              <w:pStyle w:val="Heading2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 xml:space="preserve">Please rate the quality of the </w:t>
            </w:r>
            <w:r w:rsidR="00A25BAF" w:rsidRPr="00EA646F">
              <w:rPr>
                <w:rFonts w:ascii="Arial" w:hAnsi="Arial" w:cs="Arial"/>
              </w:rPr>
              <w:t>product you received from the engineer</w:t>
            </w:r>
            <w:r w:rsidRPr="00EA646F">
              <w:rPr>
                <w:rFonts w:ascii="Arial" w:hAnsi="Arial" w:cs="Arial"/>
              </w:rPr>
              <w:t>.</w:t>
            </w:r>
          </w:p>
          <w:p w:rsidR="008C43B0" w:rsidRPr="00EA646F" w:rsidRDefault="0086577F">
            <w:pPr>
              <w:pStyle w:val="Ratings1-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6869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1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574189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2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215209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3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71860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4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057739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763"/>
              <w:gridCol w:w="2763"/>
            </w:tblGrid>
            <w:tr w:rsidR="008C43B0" w:rsidRPr="00EA646F">
              <w:tc>
                <w:tcPr>
                  <w:tcW w:w="2635" w:type="dxa"/>
                </w:tcPr>
                <w:p w:rsidR="008C43B0" w:rsidRPr="00EA646F" w:rsidRDefault="007F7473">
                  <w:pPr>
                    <w:pStyle w:val="NoSpacing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Disappointing</w:t>
                  </w:r>
                </w:p>
              </w:tc>
              <w:tc>
                <w:tcPr>
                  <w:tcW w:w="2635" w:type="dxa"/>
                </w:tcPr>
                <w:p w:rsidR="008C43B0" w:rsidRPr="00EA646F" w:rsidRDefault="007F7473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Exceptional</w:t>
                  </w:r>
                </w:p>
              </w:tc>
            </w:tr>
          </w:tbl>
          <w:p w:rsidR="008C43B0" w:rsidRPr="00EA646F" w:rsidRDefault="007F7473">
            <w:pPr>
              <w:pStyle w:val="Heading2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Please r</w:t>
            </w:r>
            <w:r w:rsidR="00A25BAF" w:rsidRPr="00EA646F">
              <w:rPr>
                <w:rFonts w:ascii="Arial" w:hAnsi="Arial" w:cs="Arial"/>
              </w:rPr>
              <w:t>ate the quality of the colorfulness of the bag</w:t>
            </w:r>
            <w:r w:rsidRPr="00EA646F">
              <w:rPr>
                <w:rFonts w:ascii="Arial" w:hAnsi="Arial" w:cs="Arial"/>
              </w:rPr>
              <w:t>.</w:t>
            </w:r>
          </w:p>
          <w:p w:rsidR="008C43B0" w:rsidRPr="00EA646F" w:rsidRDefault="0086577F">
            <w:pPr>
              <w:pStyle w:val="Ratings1-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1624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1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607484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2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585430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3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093906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4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007941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appointing and Exceptional labels"/>
            </w:tblPr>
            <w:tblGrid>
              <w:gridCol w:w="2763"/>
              <w:gridCol w:w="2763"/>
            </w:tblGrid>
            <w:tr w:rsidR="008C43B0" w:rsidRPr="00EA646F">
              <w:tc>
                <w:tcPr>
                  <w:tcW w:w="2635" w:type="dxa"/>
                </w:tcPr>
                <w:p w:rsidR="008C43B0" w:rsidRPr="00EA646F" w:rsidRDefault="007F7473">
                  <w:pPr>
                    <w:pStyle w:val="NoSpacing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Disappointing</w:t>
                  </w:r>
                </w:p>
              </w:tc>
              <w:tc>
                <w:tcPr>
                  <w:tcW w:w="2635" w:type="dxa"/>
                </w:tcPr>
                <w:p w:rsidR="008C43B0" w:rsidRPr="00EA646F" w:rsidRDefault="007F7473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Exceptional</w:t>
                  </w:r>
                </w:p>
              </w:tc>
            </w:tr>
          </w:tbl>
          <w:p w:rsidR="008C43B0" w:rsidRPr="00EA646F" w:rsidRDefault="00C372A5">
            <w:pPr>
              <w:pStyle w:val="Heading2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 xml:space="preserve">Is the </w:t>
            </w:r>
            <w:r w:rsidR="00EB3295">
              <w:rPr>
                <w:rFonts w:ascii="Arial" w:hAnsi="Arial" w:cs="Arial"/>
              </w:rPr>
              <w:t>product:</w:t>
            </w:r>
          </w:p>
          <w:p w:rsidR="008C43B0" w:rsidRPr="00EA646F" w:rsidRDefault="00A25BAF">
            <w:pPr>
              <w:pStyle w:val="Rating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Appealing</w:t>
            </w:r>
            <w:r w:rsidR="007F7473" w:rsidRPr="00EA646F">
              <w:rPr>
                <w:rFonts w:ascii="Arial" w:hAnsi="Arial" w:cs="Arial"/>
              </w:rPr>
              <w:t>?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226876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Yes | </w:t>
            </w:r>
            <w:sdt>
              <w:sdtPr>
                <w:rPr>
                  <w:rFonts w:ascii="Arial" w:hAnsi="Arial" w:cs="Arial"/>
                </w:rPr>
                <w:id w:val="-11542211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No</w:t>
            </w:r>
          </w:p>
          <w:p w:rsidR="008C43B0" w:rsidRPr="00EA646F" w:rsidRDefault="00A25BAF">
            <w:pPr>
              <w:pStyle w:val="Rating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Neat</w:t>
            </w:r>
            <w:r w:rsidR="007F7473" w:rsidRPr="00EA646F">
              <w:rPr>
                <w:rFonts w:ascii="Arial" w:hAnsi="Arial" w:cs="Arial"/>
              </w:rPr>
              <w:t>?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035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Yes | </w:t>
            </w:r>
            <w:sdt>
              <w:sdtPr>
                <w:rPr>
                  <w:rFonts w:ascii="Arial" w:hAnsi="Arial" w:cs="Arial"/>
                </w:rPr>
                <w:id w:val="13755067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No</w:t>
            </w:r>
          </w:p>
          <w:p w:rsidR="008C43B0" w:rsidRPr="00EA646F" w:rsidRDefault="00A25BAF">
            <w:pPr>
              <w:pStyle w:val="Rating"/>
              <w:rPr>
                <w:rFonts w:ascii="Arial" w:hAnsi="Arial" w:cs="Arial"/>
              </w:rPr>
            </w:pPr>
            <w:r w:rsidRPr="00EA646F">
              <w:rPr>
                <w:rFonts w:ascii="Arial" w:hAnsi="Arial" w:cs="Arial"/>
              </w:rPr>
              <w:t>Secured</w:t>
            </w:r>
            <w:r w:rsidR="007F7473" w:rsidRPr="00EA646F">
              <w:rPr>
                <w:rFonts w:ascii="Arial" w:hAnsi="Arial" w:cs="Arial"/>
              </w:rPr>
              <w:t>?</w:t>
            </w:r>
            <w:r w:rsidR="007F7473" w:rsidRPr="00EA646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34380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Yes | </w:t>
            </w:r>
            <w:sdt>
              <w:sdtPr>
                <w:rPr>
                  <w:rFonts w:ascii="Arial" w:hAnsi="Arial" w:cs="Arial"/>
                </w:rPr>
                <w:id w:val="1899547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7473" w:rsidRPr="00EA646F">
                  <w:rPr>
                    <w:rFonts w:ascii="Arial" w:hAnsi="Arial" w:cs="Arial"/>
                  </w:rPr>
                  <w:sym w:font="Wingdings" w:char="F0A8"/>
                </w:r>
              </w:sdtContent>
            </w:sdt>
            <w:r w:rsidR="007F7473" w:rsidRPr="00EA646F">
              <w:rPr>
                <w:rFonts w:ascii="Arial" w:hAnsi="Arial" w:cs="Arial"/>
              </w:rPr>
              <w:t xml:space="preserve"> No</w:t>
            </w:r>
          </w:p>
          <w:tbl>
            <w:tblPr>
              <w:tblW w:w="5337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5138"/>
              <w:gridCol w:w="109"/>
            </w:tblGrid>
            <w:tr w:rsidR="00C372A5" w:rsidRPr="00EA646F" w:rsidTr="00C372A5">
              <w:trPr>
                <w:gridAfter w:val="1"/>
                <w:wAfter w:w="109" w:type="dxa"/>
              </w:trPr>
              <w:tc>
                <w:tcPr>
                  <w:tcW w:w="5228" w:type="dxa"/>
                  <w:gridSpan w:val="2"/>
                </w:tcPr>
                <w:p w:rsidR="00C372A5" w:rsidRPr="00EA646F" w:rsidRDefault="00C372A5" w:rsidP="00C372A5">
                  <w:pPr>
                    <w:pStyle w:val="Heading2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Would you recommend this product to a friend?</w:t>
                  </w:r>
                </w:p>
              </w:tc>
            </w:tr>
            <w:tr w:rsidR="00C372A5" w:rsidRPr="00EA646F" w:rsidTr="00C372A5">
              <w:trPr>
                <w:gridAfter w:val="1"/>
                <w:wAfter w:w="109" w:type="dxa"/>
              </w:trPr>
              <w:tc>
                <w:tcPr>
                  <w:tcW w:w="5228" w:type="dxa"/>
                  <w:gridSpan w:val="2"/>
                </w:tcPr>
                <w:p w:rsidR="00C372A5" w:rsidRPr="00EA646F" w:rsidRDefault="0086577F" w:rsidP="00C372A5">
                  <w:pPr>
                    <w:pStyle w:val="Rating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818376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372A5" w:rsidRPr="00EA646F">
                        <w:rPr>
                          <w:rFonts w:ascii="Arial" w:hAnsi="Arial" w:cs="Arial"/>
                        </w:rPr>
                        <w:sym w:font="Wingdings" w:char="F0A8"/>
                      </w:r>
                    </w:sdtContent>
                  </w:sdt>
                  <w:r w:rsidR="00C372A5" w:rsidRPr="00EA646F">
                    <w:rPr>
                      <w:rFonts w:ascii="Arial" w:hAnsi="Arial" w:cs="Arial"/>
                    </w:rPr>
                    <w:t xml:space="preserve"> Yes | </w:t>
                  </w:r>
                  <w:sdt>
                    <w:sdtPr>
                      <w:rPr>
                        <w:rFonts w:ascii="Arial" w:hAnsi="Arial" w:cs="Arial"/>
                      </w:rPr>
                      <w:id w:val="427472073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372A5" w:rsidRPr="00EA646F">
                        <w:rPr>
                          <w:rFonts w:ascii="Arial" w:hAnsi="Arial" w:cs="Arial"/>
                        </w:rPr>
                        <w:sym w:font="Wingdings" w:char="F0A8"/>
                      </w:r>
                    </w:sdtContent>
                  </w:sdt>
                  <w:r w:rsidR="00C372A5" w:rsidRPr="00EA646F">
                    <w:rPr>
                      <w:rFonts w:ascii="Arial" w:hAnsi="Arial" w:cs="Arial"/>
                    </w:rPr>
                    <w:t xml:space="preserve"> No</w:t>
                  </w:r>
                </w:p>
              </w:tc>
            </w:tr>
            <w:tr w:rsidR="00C372A5" w:rsidRPr="00EA646F" w:rsidTr="00C372A5">
              <w:trPr>
                <w:gridBefore w:val="1"/>
                <w:wBefore w:w="90" w:type="dxa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Heading2"/>
                    <w:rPr>
                      <w:rFonts w:ascii="Arial" w:hAnsi="Arial" w:cs="Arial"/>
                    </w:rPr>
                  </w:pPr>
                  <w:r w:rsidRPr="00EA646F">
                    <w:rPr>
                      <w:rFonts w:ascii="Arial" w:hAnsi="Arial" w:cs="Arial"/>
                    </w:rPr>
                    <w:t>Please share any additional comments or suggestions.</w:t>
                  </w: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372A5" w:rsidRPr="00EA646F" w:rsidTr="00C372A5">
              <w:trPr>
                <w:gridBefore w:val="1"/>
                <w:wBefore w:w="90" w:type="dxa"/>
                <w:trHeight w:val="288"/>
              </w:trPr>
              <w:tc>
                <w:tcPr>
                  <w:tcW w:w="5247" w:type="dxa"/>
                  <w:gridSpan w:val="2"/>
                  <w:tcBorders>
                    <w:top w:val="single" w:sz="4" w:space="0" w:color="auto"/>
                  </w:tcBorders>
                </w:tcPr>
                <w:p w:rsidR="00C372A5" w:rsidRPr="00EA646F" w:rsidRDefault="00C372A5" w:rsidP="00C372A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8C43B0" w:rsidRPr="00EA646F" w:rsidRDefault="008C43B0">
            <w:pPr>
              <w:rPr>
                <w:rFonts w:ascii="Arial" w:hAnsi="Arial" w:cs="Arial"/>
              </w:rPr>
            </w:pPr>
          </w:p>
        </w:tc>
      </w:tr>
    </w:tbl>
    <w:p w:rsidR="008C43B0" w:rsidRDefault="007F7473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3649980</wp:posOffset>
                </wp:positionH>
                <wp:positionV relativeFrom="margin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926913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center;mso-position-vertical-relative:margin" from="287.4pt,0" to="287.4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" strokecolor="#cfcdcd [2894]" strokeweight=".5pt">
                <v:stroke dashstyle="dash" joinstyle="miter"/>
                <w10:wrap anchorx="margin" anchory="margin"/>
                <w10:anchorlock/>
              </v:line>
            </w:pict>
          </mc:Fallback>
        </mc:AlternateContent>
      </w:r>
      <w:r>
        <w:br w:type="page"/>
      </w:r>
    </w:p>
    <w:tbl>
      <w:tblPr>
        <w:tblW w:w="4920" w:type="pc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back side surveys"/>
      </w:tblPr>
      <w:tblGrid>
        <w:gridCol w:w="5083"/>
        <w:gridCol w:w="864"/>
        <w:gridCol w:w="5247"/>
      </w:tblGrid>
      <w:tr w:rsidR="008C43B0" w:rsidTr="00C372A5">
        <w:tc>
          <w:tcPr>
            <w:tcW w:w="5084" w:type="dxa"/>
          </w:tcPr>
          <w:p w:rsidR="008C43B0" w:rsidRDefault="00C91F7C" w:rsidP="00C91F7C">
            <w:pPr>
              <w:pStyle w:val="Title"/>
              <w:jc w:val="left"/>
            </w:pPr>
            <w:r>
              <w:rPr>
                <w:rFonts w:ascii="Arial" w:hAnsi="Arial" w:cs="Arial"/>
              </w:rPr>
              <w:lastRenderedPageBreak/>
              <w:t>Biodegradable Husk Bag</w:t>
            </w: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</w:tcPr>
          <w:p w:rsidR="008C43B0" w:rsidRDefault="00C91F7C" w:rsidP="00C91F7C">
            <w:pPr>
              <w:pStyle w:val="Title"/>
              <w:jc w:val="left"/>
            </w:pPr>
            <w:r>
              <w:rPr>
                <w:rFonts w:ascii="Arial" w:hAnsi="Arial" w:cs="Arial"/>
              </w:rPr>
              <w:t>Biodegradable Husk Bag</w:t>
            </w:r>
          </w:p>
        </w:tc>
      </w:tr>
      <w:tr w:rsidR="008C43B0" w:rsidTr="00C372A5">
        <w:trPr>
          <w:trHeight w:val="792"/>
        </w:trPr>
        <w:tc>
          <w:tcPr>
            <w:tcW w:w="5084" w:type="dxa"/>
          </w:tcPr>
          <w:p w:rsidR="008C43B0" w:rsidRDefault="008C43B0">
            <w:pPr>
              <w:pStyle w:val="Heading1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</w:tcPr>
          <w:p w:rsidR="008C43B0" w:rsidRDefault="008C43B0">
            <w:pPr>
              <w:pStyle w:val="Heading1"/>
            </w:pPr>
          </w:p>
        </w:tc>
      </w:tr>
      <w:tr w:rsidR="008C43B0" w:rsidTr="00C372A5">
        <w:tc>
          <w:tcPr>
            <w:tcW w:w="5084" w:type="dxa"/>
          </w:tcPr>
          <w:p w:rsidR="008C43B0" w:rsidRDefault="008C43B0">
            <w:pPr>
              <w:pStyle w:val="Rat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</w:tcPr>
          <w:p w:rsidR="008C43B0" w:rsidRDefault="008C43B0">
            <w:pPr>
              <w:pStyle w:val="Rating"/>
            </w:pPr>
          </w:p>
        </w:tc>
      </w:tr>
      <w:tr w:rsidR="008C43B0" w:rsidTr="00C372A5">
        <w:tc>
          <w:tcPr>
            <w:tcW w:w="5084" w:type="dxa"/>
          </w:tcPr>
          <w:p w:rsidR="008C43B0" w:rsidRDefault="008C43B0">
            <w:pPr>
              <w:pStyle w:val="Heading2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</w:tcPr>
          <w:p w:rsidR="008C43B0" w:rsidRDefault="008C43B0">
            <w:pPr>
              <w:pStyle w:val="Heading2"/>
            </w:pPr>
          </w:p>
        </w:tc>
      </w:tr>
      <w:tr w:rsidR="008C43B0" w:rsidTr="00C372A5">
        <w:tc>
          <w:tcPr>
            <w:tcW w:w="5084" w:type="dxa"/>
          </w:tcPr>
          <w:p w:rsidR="008C43B0" w:rsidRDefault="008C43B0">
            <w:pPr>
              <w:pStyle w:val="Rating"/>
            </w:pPr>
          </w:p>
        </w:tc>
        <w:tc>
          <w:tcPr>
            <w:tcW w:w="864" w:type="dxa"/>
          </w:tcPr>
          <w:p w:rsidR="008C43B0" w:rsidRDefault="008C43B0">
            <w:pPr>
              <w:pStyle w:val="Rating"/>
            </w:pPr>
          </w:p>
        </w:tc>
        <w:tc>
          <w:tcPr>
            <w:tcW w:w="5247" w:type="dxa"/>
          </w:tcPr>
          <w:p w:rsidR="008C43B0" w:rsidRDefault="008C43B0">
            <w:pPr>
              <w:pStyle w:val="Rating"/>
            </w:pPr>
          </w:p>
        </w:tc>
      </w:tr>
      <w:tr w:rsidR="008C43B0" w:rsidTr="00C372A5">
        <w:tc>
          <w:tcPr>
            <w:tcW w:w="5084" w:type="dxa"/>
          </w:tcPr>
          <w:p w:rsidR="008C43B0" w:rsidRDefault="008C43B0">
            <w:pPr>
              <w:pStyle w:val="Heading2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</w:tcPr>
          <w:p w:rsidR="008C43B0" w:rsidRDefault="008C43B0">
            <w:pPr>
              <w:pStyle w:val="Heading2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c>
          <w:tcPr>
            <w:tcW w:w="5084" w:type="dxa"/>
            <w:tcBorders>
              <w:top w:val="single" w:sz="4" w:space="0" w:color="auto"/>
            </w:tcBorders>
          </w:tcPr>
          <w:p w:rsidR="008C43B0" w:rsidRDefault="008C43B0">
            <w:pPr>
              <w:pStyle w:val="Heading2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8C43B0" w:rsidRDefault="008C43B0">
            <w:pPr>
              <w:pStyle w:val="Heading2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c>
          <w:tcPr>
            <w:tcW w:w="5084" w:type="dxa"/>
            <w:tcBorders>
              <w:top w:val="single" w:sz="4" w:space="0" w:color="auto"/>
            </w:tcBorders>
          </w:tcPr>
          <w:p w:rsidR="008C43B0" w:rsidRDefault="008C43B0">
            <w:pPr>
              <w:pStyle w:val="Heading2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8C43B0" w:rsidRDefault="008C43B0">
            <w:pPr>
              <w:pStyle w:val="Heading2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c>
          <w:tcPr>
            <w:tcW w:w="5084" w:type="dxa"/>
            <w:tcBorders>
              <w:top w:val="single" w:sz="4" w:space="0" w:color="auto"/>
            </w:tcBorders>
          </w:tcPr>
          <w:p w:rsidR="008C43B0" w:rsidRDefault="008C43B0">
            <w:pPr>
              <w:pStyle w:val="Heading2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8C43B0" w:rsidRDefault="008C43B0">
            <w:pPr>
              <w:pStyle w:val="Heading2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c>
          <w:tcPr>
            <w:tcW w:w="5084" w:type="dxa"/>
            <w:tcBorders>
              <w:top w:val="single" w:sz="4" w:space="0" w:color="auto"/>
            </w:tcBorders>
          </w:tcPr>
          <w:p w:rsidR="008C43B0" w:rsidRDefault="008C43B0">
            <w:pPr>
              <w:pStyle w:val="Heading2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8C43B0" w:rsidRDefault="008C43B0">
            <w:pPr>
              <w:pStyle w:val="Heading2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rPr>
          <w:trHeight w:val="288"/>
        </w:trPr>
        <w:tc>
          <w:tcPr>
            <w:tcW w:w="5084" w:type="dxa"/>
            <w:tcBorders>
              <w:top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8C43B0" w:rsidRDefault="008C43B0">
            <w:pPr>
              <w:pStyle w:val="NoSpacing"/>
            </w:pPr>
          </w:p>
        </w:tc>
      </w:tr>
      <w:tr w:rsidR="008C43B0" w:rsidTr="00C372A5">
        <w:tc>
          <w:tcPr>
            <w:tcW w:w="5084" w:type="dxa"/>
          </w:tcPr>
          <w:p w:rsidR="008C43B0" w:rsidRDefault="00A411F5">
            <w:pPr>
              <w:pStyle w:val="Heading3"/>
            </w:pPr>
            <w:r w:rsidRPr="00A411F5">
              <w:t>Biodegradable Husk Bag</w:t>
            </w:r>
          </w:p>
          <w:sdt>
            <w:sdtPr>
              <w:alias w:val="Company Address"/>
              <w:tag w:val=""/>
              <w:id w:val="-449164186"/>
              <w:placeholder>
                <w:docPart w:val="C08F845957794835983BD706E2B0A76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C43B0" w:rsidRDefault="007F7473">
                <w:pPr>
                  <w:pStyle w:val="NoSpacing"/>
                </w:pPr>
                <w:r>
                  <w:t>[Address]</w:t>
                </w:r>
                <w:r>
                  <w:br/>
                  <w:t>City, ST  ZIP Code</w:t>
                </w:r>
              </w:p>
            </w:sdtContent>
          </w:sdt>
          <w:sdt>
            <w:sdtPr>
              <w:alias w:val="Company Phone"/>
              <w:tag w:val=""/>
              <w:id w:val="-258058936"/>
              <w:placeholder>
                <w:docPart w:val="A13DFCEDEA774137BBC18E730E778AA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8C43B0" w:rsidRDefault="007F7473">
                <w:pPr>
                  <w:pStyle w:val="NoSpacing"/>
                </w:pPr>
                <w:r>
                  <w:t>[Phone]</w:t>
                </w:r>
              </w:p>
            </w:sdtContent>
          </w:sdt>
          <w:sdt>
            <w:sdtPr>
              <w:alias w:val="Company Website"/>
              <w:tag w:val=""/>
              <w:id w:val="-1157376014"/>
              <w:placeholder>
                <w:docPart w:val="9DC52A2867734D708E5FF70CA90C88D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p w:rsidR="008C43B0" w:rsidRDefault="007F7473">
                <w:pPr>
                  <w:pStyle w:val="NoSpacing"/>
                </w:pPr>
                <w:r>
                  <w:t>[Website]</w:t>
                </w:r>
              </w:p>
            </w:sdtContent>
          </w:sdt>
        </w:tc>
        <w:tc>
          <w:tcPr>
            <w:tcW w:w="864" w:type="dxa"/>
          </w:tcPr>
          <w:p w:rsidR="008C43B0" w:rsidRDefault="008C43B0">
            <w:pPr>
              <w:pStyle w:val="NoSpacing"/>
            </w:pPr>
          </w:p>
        </w:tc>
        <w:tc>
          <w:tcPr>
            <w:tcW w:w="5247" w:type="dxa"/>
          </w:tcPr>
          <w:p w:rsidR="008C43B0" w:rsidRDefault="00A411F5">
            <w:pPr>
              <w:pStyle w:val="Heading3"/>
            </w:pPr>
            <w:r w:rsidRPr="00A411F5">
              <w:t>Biodegradable Husk Bag</w:t>
            </w:r>
          </w:p>
          <w:sdt>
            <w:sdtPr>
              <w:alias w:val="Company Address"/>
              <w:tag w:val=""/>
              <w:id w:val="1662498122"/>
              <w:placeholder>
                <w:docPart w:val="C08F845957794835983BD706E2B0A76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8C43B0" w:rsidRDefault="007F7473">
                <w:pPr>
                  <w:pStyle w:val="NoSpacing"/>
                </w:pPr>
                <w:r>
                  <w:t>[Address]</w:t>
                </w:r>
                <w:r>
                  <w:br/>
                  <w:t>City, ST  ZIP Code</w:t>
                </w:r>
              </w:p>
            </w:sdtContent>
          </w:sdt>
          <w:sdt>
            <w:sdtPr>
              <w:alias w:val="Company Phone"/>
              <w:tag w:val=""/>
              <w:id w:val="1127897767"/>
              <w:placeholder>
                <w:docPart w:val="A13DFCEDEA774137BBC18E730E778AA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p w:rsidR="008C43B0" w:rsidRDefault="007F7473">
                <w:pPr>
                  <w:pStyle w:val="NoSpacing"/>
                </w:pPr>
                <w:r>
                  <w:t>[Phone]</w:t>
                </w:r>
              </w:p>
            </w:sdtContent>
          </w:sdt>
          <w:sdt>
            <w:sdtPr>
              <w:alias w:val="Company Website"/>
              <w:tag w:val=""/>
              <w:id w:val="-45690886"/>
              <w:placeholder>
                <w:docPart w:val="9DC52A2867734D708E5FF70CA90C88D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p w:rsidR="008C43B0" w:rsidRDefault="007F7473">
                <w:pPr>
                  <w:pStyle w:val="NoSpacing"/>
                </w:pPr>
                <w:r>
                  <w:t>[Website]</w:t>
                </w:r>
              </w:p>
            </w:sdtContent>
          </w:sdt>
        </w:tc>
      </w:tr>
    </w:tbl>
    <w:p w:rsidR="008C43B0" w:rsidRDefault="007F7473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traight Connector 3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3FF484" id="Straight Connector 3" o:spid="_x0000_s1026" alt="Cut line dividing 2 surveys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NhFmNABAgAAZAQAAA4AAAAAAAAAAAAAAAAA&#10;LgIAAGRycy9lMm9Eb2MueG1sUEsBAi0AFAAGAAgAAAAhANFdhEXXAAAAAwEAAA8AAAAAAAAAAAAA&#10;AAAAWwQAAGRycy9kb3ducmV2LnhtbFBLBQYAAAAABAAEAPMAAABf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8C4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7F" w:rsidRDefault="0086577F">
      <w:pPr>
        <w:spacing w:after="0"/>
      </w:pPr>
      <w:r>
        <w:separator/>
      </w:r>
    </w:p>
  </w:endnote>
  <w:endnote w:type="continuationSeparator" w:id="0">
    <w:p w:rsidR="0086577F" w:rsidRDefault="00865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58" w:rsidRDefault="00CA1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6F" w:rsidRDefault="00EA646F" w:rsidP="00EA646F">
    <w:pPr>
      <w:ind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5FF345B" wp14:editId="6A884EC3">
          <wp:simplePos x="0" y="0"/>
          <wp:positionH relativeFrom="column">
            <wp:posOffset>76700</wp:posOffset>
          </wp:positionH>
          <wp:positionV relativeFrom="paragraph">
            <wp:posOffset>265430</wp:posOffset>
          </wp:positionV>
          <wp:extent cx="6852920" cy="306070"/>
          <wp:effectExtent l="0" t="0" r="5080" b="0"/>
          <wp:wrapSquare wrapText="bothSides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2920" cy="306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46F" w:rsidRDefault="00EA646F" w:rsidP="00EA646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</w:rPr>
      <w:t xml:space="preserve">                   </w:t>
    </w:r>
    <w:r w:rsidRPr="003A7C8D">
      <w:rPr>
        <w:rFonts w:ascii="Open Sans" w:eastAsia="Open Sans" w:hAnsi="Open Sans" w:cs="Open Sans"/>
        <w:color w:val="6091BA"/>
        <w:sz w:val="16"/>
        <w:szCs w:val="16"/>
      </w:rPr>
      <w:t xml:space="preserve"> </w:t>
    </w:r>
    <w:r w:rsidR="00EB3295">
      <w:rPr>
        <w:rFonts w:ascii="Open Sans" w:eastAsia="Open Sans" w:hAnsi="Open Sans" w:cs="Open Sans"/>
        <w:color w:val="6091BA"/>
        <w:sz w:val="16"/>
        <w:szCs w:val="16"/>
        <w:u w:val="single"/>
      </w:rPr>
      <w:t>Biodegradable Husk-Bag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Design Challenge</w:t>
    </w:r>
    <w:r w:rsidR="00CA135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bookmarkStart w:id="0" w:name="_GoBack"/>
    <w:bookmarkEnd w:id="0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Consumer </w:t>
    </w:r>
    <w:r w:rsidR="00D56FD6">
      <w:rPr>
        <w:rFonts w:ascii="Open Sans" w:eastAsia="Open Sans" w:hAnsi="Open Sans" w:cs="Open Sans"/>
        <w:color w:val="6091BA"/>
        <w:sz w:val="16"/>
        <w:szCs w:val="16"/>
        <w:u w:val="single"/>
      </w:rPr>
      <w:t>Survey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58" w:rsidRDefault="00CA1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7F" w:rsidRDefault="0086577F">
      <w:pPr>
        <w:spacing w:after="0"/>
      </w:pPr>
      <w:r>
        <w:separator/>
      </w:r>
    </w:p>
  </w:footnote>
  <w:footnote w:type="continuationSeparator" w:id="0">
    <w:p w:rsidR="0086577F" w:rsidRDefault="008657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58" w:rsidRDefault="00CA1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58" w:rsidRDefault="00CA1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358" w:rsidRDefault="00CA1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9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AF"/>
    <w:rsid w:val="000E597D"/>
    <w:rsid w:val="00251079"/>
    <w:rsid w:val="007F7473"/>
    <w:rsid w:val="0086577F"/>
    <w:rsid w:val="008C43B0"/>
    <w:rsid w:val="009445B3"/>
    <w:rsid w:val="009B5DAE"/>
    <w:rsid w:val="00A25BAF"/>
    <w:rsid w:val="00A411F5"/>
    <w:rsid w:val="00C372A5"/>
    <w:rsid w:val="00C70303"/>
    <w:rsid w:val="00C91F7C"/>
    <w:rsid w:val="00CA1358"/>
    <w:rsid w:val="00D56FD6"/>
    <w:rsid w:val="00E6156A"/>
    <w:rsid w:val="00EA646F"/>
    <w:rsid w:val="00EB3295"/>
    <w:rsid w:val="00EB5902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3AC56"/>
  <w15:chartTrackingRefBased/>
  <w15:docId w15:val="{B0FE324F-6C28-427C-9C22-3527649A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6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6F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A6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A646F"/>
    <w:rPr>
      <w:rFonts w:ascii="Calibri" w:eastAsia="Calibri" w:hAnsi="Calibri" w:cs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ason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8F845957794835983BD706E2B0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C8CE-A3A1-447C-BEDC-5B844311D31C}"/>
      </w:docPartPr>
      <w:docPartBody>
        <w:p w:rsidR="00EC43DC" w:rsidRDefault="00367E97">
          <w:pPr>
            <w:pStyle w:val="C08F845957794835983BD706E2B0A763"/>
          </w:pPr>
          <w:r>
            <w:t>[Address]</w:t>
          </w:r>
          <w:r>
            <w:br/>
            <w:t>City, ST  ZIP Code</w:t>
          </w:r>
        </w:p>
      </w:docPartBody>
    </w:docPart>
    <w:docPart>
      <w:docPartPr>
        <w:name w:val="A13DFCEDEA774137BBC18E730E77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8649-A406-44FD-AC12-568765EB6797}"/>
      </w:docPartPr>
      <w:docPartBody>
        <w:p w:rsidR="00EC43DC" w:rsidRDefault="00367E97">
          <w:pPr>
            <w:pStyle w:val="A13DFCEDEA774137BBC18E730E778AA1"/>
          </w:pPr>
          <w:r>
            <w:t>[Phone]</w:t>
          </w:r>
        </w:p>
      </w:docPartBody>
    </w:docPart>
    <w:docPart>
      <w:docPartPr>
        <w:name w:val="9DC52A2867734D708E5FF70CA90C8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5880-AF4A-42F0-A751-1F3E3D756700}"/>
      </w:docPartPr>
      <w:docPartBody>
        <w:p w:rsidR="00EC43DC" w:rsidRDefault="00367E97">
          <w:pPr>
            <w:pStyle w:val="9DC52A2867734D708E5FF70CA90C88DD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DC"/>
    <w:rsid w:val="00036294"/>
    <w:rsid w:val="00367E97"/>
    <w:rsid w:val="003B5BD7"/>
    <w:rsid w:val="006A1F59"/>
    <w:rsid w:val="0094033A"/>
    <w:rsid w:val="00C34E92"/>
    <w:rsid w:val="00DA2972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C03A57286C43F38B2408C529C9C3F6">
    <w:name w:val="53C03A57286C43F38B2408C529C9C3F6"/>
  </w:style>
  <w:style w:type="paragraph" w:customStyle="1" w:styleId="C08F845957794835983BD706E2B0A763">
    <w:name w:val="C08F845957794835983BD706E2B0A763"/>
  </w:style>
  <w:style w:type="paragraph" w:customStyle="1" w:styleId="A13DFCEDEA774137BBC18E730E778AA1">
    <w:name w:val="A13DFCEDEA774137BBC18E730E778AA1"/>
  </w:style>
  <w:style w:type="paragraph" w:customStyle="1" w:styleId="9DC52A2867734D708E5FF70CA90C88DD">
    <w:name w:val="9DC52A2867734D708E5FF70CA90C8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Biodegradable Husk-Bag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Mason, Melissa</dc:creator>
  <cp:lastModifiedBy>Zain Iqbal</cp:lastModifiedBy>
  <cp:revision>8</cp:revision>
  <cp:lastPrinted>2020-02-14T21:37:00Z</cp:lastPrinted>
  <dcterms:created xsi:type="dcterms:W3CDTF">2020-04-24T03:42:00Z</dcterms:created>
  <dcterms:modified xsi:type="dcterms:W3CDTF">2020-07-15T20:56:00Z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