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19" w:rsidRPr="00221FEF" w:rsidRDefault="00233730" w:rsidP="004F2171">
      <w:pPr>
        <w:pStyle w:val="Heading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jc w:val="center"/>
        <w:rPr>
          <w:rFonts w:asciiTheme="minorHAnsi" w:hAnsiTheme="minorHAnsi" w:cs="Arial"/>
          <w:sz w:val="32"/>
          <w:szCs w:val="32"/>
        </w:rPr>
      </w:pPr>
      <w:r w:rsidRPr="00221FEF">
        <w:rPr>
          <w:rFonts w:asciiTheme="minorHAnsi" w:hAnsiTheme="minorHAnsi" w:cs="Arial"/>
          <w:b/>
          <w:sz w:val="32"/>
          <w:szCs w:val="32"/>
        </w:rPr>
        <w:t>Two-Column Note</w:t>
      </w:r>
      <w:r w:rsidR="00946FDF" w:rsidRPr="00221FEF">
        <w:rPr>
          <w:rFonts w:asciiTheme="minorHAnsi" w:hAnsiTheme="minorHAnsi" w:cs="Arial"/>
          <w:b/>
          <w:sz w:val="32"/>
          <w:szCs w:val="32"/>
        </w:rPr>
        <w:t>s: BONES</w:t>
      </w:r>
    </w:p>
    <w:p w:rsidR="00133476" w:rsidRPr="00221FEF" w:rsidRDefault="00140F81" w:rsidP="00C9440F">
      <w:pPr>
        <w:tabs>
          <w:tab w:val="right" w:pos="9360"/>
        </w:tabs>
        <w:spacing w:before="120" w:line="288" w:lineRule="auto"/>
        <w:rPr>
          <w:rFonts w:asciiTheme="minorHAnsi" w:hAnsiTheme="minorHAnsi" w:cs="Arial"/>
          <w:sz w:val="22"/>
          <w:szCs w:val="22"/>
        </w:rPr>
      </w:pPr>
      <w:r w:rsidRPr="00221FEF">
        <w:rPr>
          <w:rFonts w:asciiTheme="minorHAnsi" w:hAnsiTheme="minorHAnsi" w:cs="Arial"/>
          <w:sz w:val="22"/>
          <w:szCs w:val="22"/>
        </w:rPr>
        <w:t>Article</w:t>
      </w:r>
      <w:r w:rsidR="00C97E8B" w:rsidRPr="00221FEF">
        <w:rPr>
          <w:rFonts w:asciiTheme="minorHAnsi" w:hAnsiTheme="minorHAnsi" w:cs="Arial"/>
          <w:sz w:val="22"/>
          <w:szCs w:val="22"/>
        </w:rPr>
        <w:t xml:space="preserve"> </w:t>
      </w:r>
      <w:r w:rsidR="00C9440F">
        <w:rPr>
          <w:rFonts w:asciiTheme="minorHAnsi" w:hAnsiTheme="minorHAnsi" w:cs="Arial"/>
          <w:sz w:val="22"/>
          <w:szCs w:val="22"/>
        </w:rPr>
        <w:t>t</w:t>
      </w:r>
      <w:r w:rsidR="00C97E8B" w:rsidRPr="00221FEF">
        <w:rPr>
          <w:rFonts w:asciiTheme="minorHAnsi" w:hAnsiTheme="minorHAnsi" w:cs="Arial"/>
          <w:sz w:val="22"/>
          <w:szCs w:val="22"/>
        </w:rPr>
        <w:t>itle</w:t>
      </w:r>
      <w:r w:rsidR="00133476" w:rsidRPr="00221FEF">
        <w:rPr>
          <w:rFonts w:asciiTheme="minorHAnsi" w:hAnsiTheme="minorHAnsi" w:cs="Arial"/>
          <w:sz w:val="22"/>
          <w:szCs w:val="22"/>
        </w:rPr>
        <w:t>: _</w:t>
      </w:r>
      <w:r w:rsidR="00A90AB2" w:rsidRPr="001C75B6">
        <w:rPr>
          <w:rFonts w:ascii="Segoe Print" w:hAnsi="Segoe Print" w:cs="Arial"/>
          <w:b/>
          <w:sz w:val="24"/>
          <w:szCs w:val="22"/>
          <w:u w:val="single"/>
        </w:rPr>
        <w:t>How Bones Grow</w:t>
      </w:r>
      <w:r w:rsidR="00A90AB2" w:rsidRPr="00221FEF">
        <w:rPr>
          <w:rFonts w:asciiTheme="minorHAnsi" w:hAnsiTheme="minorHAnsi" w:cs="Arial"/>
          <w:sz w:val="22"/>
          <w:szCs w:val="22"/>
        </w:rPr>
        <w:t>____________</w:t>
      </w:r>
      <w:r w:rsidR="00C9440F">
        <w:rPr>
          <w:rFonts w:asciiTheme="minorHAnsi" w:hAnsiTheme="minorHAnsi" w:cs="Arial"/>
          <w:sz w:val="22"/>
          <w:szCs w:val="22"/>
        </w:rPr>
        <w:tab/>
        <w:t>Today’s date: ___________________</w:t>
      </w:r>
    </w:p>
    <w:p w:rsidR="00D77AE1" w:rsidRPr="00767C38" w:rsidRDefault="00767C38" w:rsidP="00C9440F">
      <w:pPr>
        <w:autoSpaceDE w:val="0"/>
        <w:autoSpaceDN w:val="0"/>
        <w:adjustRightInd w:val="0"/>
        <w:spacing w:before="120" w:line="264" w:lineRule="auto"/>
        <w:rPr>
          <w:rFonts w:asciiTheme="minorHAnsi" w:hAnsiTheme="minorHAnsi" w:cs="Arial"/>
          <w:sz w:val="24"/>
          <w:szCs w:val="22"/>
        </w:rPr>
      </w:pPr>
      <w:r w:rsidRPr="00767C38">
        <w:rPr>
          <w:rFonts w:asciiTheme="minorHAnsi" w:hAnsiTheme="minorHAnsi" w:cs="Arial"/>
          <w:b/>
          <w:sz w:val="24"/>
          <w:szCs w:val="22"/>
        </w:rPr>
        <w:t>Instructions</w:t>
      </w:r>
    </w:p>
    <w:p w:rsidR="00FE0C03" w:rsidRPr="00221FEF" w:rsidRDefault="009F305A" w:rsidP="00C9440F">
      <w:pPr>
        <w:autoSpaceDE w:val="0"/>
        <w:autoSpaceDN w:val="0"/>
        <w:adjustRightInd w:val="0"/>
        <w:spacing w:after="120" w:line="264" w:lineRule="auto"/>
        <w:rPr>
          <w:rFonts w:asciiTheme="minorHAnsi" w:hAnsiTheme="minorHAnsi" w:cs="Arial"/>
          <w:sz w:val="22"/>
          <w:szCs w:val="22"/>
        </w:rPr>
      </w:pPr>
      <w:r w:rsidRPr="00221FEF">
        <w:rPr>
          <w:rFonts w:asciiTheme="minorHAnsi" w:hAnsiTheme="minorHAnsi" w:cs="Arial"/>
          <w:sz w:val="22"/>
          <w:szCs w:val="22"/>
        </w:rPr>
        <w:t>A</w:t>
      </w:r>
      <w:r w:rsidR="0016689C" w:rsidRPr="00221FEF">
        <w:rPr>
          <w:rFonts w:asciiTheme="minorHAnsi" w:hAnsiTheme="minorHAnsi" w:cs="Arial"/>
          <w:sz w:val="22"/>
          <w:szCs w:val="22"/>
        </w:rPr>
        <w:t xml:space="preserve">s you </w:t>
      </w:r>
      <w:r w:rsidR="00A90AB2" w:rsidRPr="00221FEF">
        <w:rPr>
          <w:rFonts w:asciiTheme="minorHAnsi" w:hAnsiTheme="minorHAnsi" w:cs="Arial"/>
          <w:sz w:val="22"/>
          <w:szCs w:val="22"/>
        </w:rPr>
        <w:t>pair-</w:t>
      </w:r>
      <w:r w:rsidR="0016689C" w:rsidRPr="00221FEF">
        <w:rPr>
          <w:rFonts w:asciiTheme="minorHAnsi" w:hAnsiTheme="minorHAnsi" w:cs="Arial"/>
          <w:sz w:val="22"/>
          <w:szCs w:val="22"/>
        </w:rPr>
        <w:t>read, tak</w:t>
      </w:r>
      <w:r w:rsidR="005D7607" w:rsidRPr="00221FEF">
        <w:rPr>
          <w:rFonts w:asciiTheme="minorHAnsi" w:hAnsiTheme="minorHAnsi" w:cs="Arial"/>
          <w:sz w:val="22"/>
          <w:szCs w:val="22"/>
        </w:rPr>
        <w:t>e</w:t>
      </w:r>
      <w:r w:rsidR="0016689C" w:rsidRPr="00221FEF">
        <w:rPr>
          <w:rFonts w:asciiTheme="minorHAnsi" w:hAnsiTheme="minorHAnsi" w:cs="Arial"/>
          <w:sz w:val="22"/>
          <w:szCs w:val="22"/>
        </w:rPr>
        <w:t xml:space="preserve"> </w:t>
      </w:r>
      <w:r w:rsidRPr="00221FEF">
        <w:rPr>
          <w:rFonts w:asciiTheme="minorHAnsi" w:hAnsiTheme="minorHAnsi" w:cs="Arial"/>
          <w:sz w:val="22"/>
          <w:szCs w:val="22"/>
        </w:rPr>
        <w:t xml:space="preserve">two-column </w:t>
      </w:r>
      <w:r w:rsidR="0016689C" w:rsidRPr="00221FEF">
        <w:rPr>
          <w:rFonts w:asciiTheme="minorHAnsi" w:hAnsiTheme="minorHAnsi" w:cs="Arial"/>
          <w:sz w:val="22"/>
          <w:szCs w:val="22"/>
        </w:rPr>
        <w:t>notes about impo</w:t>
      </w:r>
      <w:bookmarkStart w:id="0" w:name="_GoBack"/>
      <w:bookmarkEnd w:id="0"/>
      <w:r w:rsidR="0016689C" w:rsidRPr="00221FEF">
        <w:rPr>
          <w:rFonts w:asciiTheme="minorHAnsi" w:hAnsiTheme="minorHAnsi" w:cs="Arial"/>
          <w:sz w:val="22"/>
          <w:szCs w:val="22"/>
        </w:rPr>
        <w:t xml:space="preserve">rtant facts, vocabulary, concepts and other information you want to remember or </w:t>
      </w:r>
      <w:r w:rsidR="0060796E" w:rsidRPr="00221FEF">
        <w:rPr>
          <w:rFonts w:asciiTheme="minorHAnsi" w:hAnsiTheme="minorHAnsi" w:cs="Arial"/>
          <w:sz w:val="22"/>
          <w:szCs w:val="22"/>
        </w:rPr>
        <w:t xml:space="preserve">will </w:t>
      </w:r>
      <w:r w:rsidRPr="00221FEF">
        <w:rPr>
          <w:rFonts w:asciiTheme="minorHAnsi" w:hAnsiTheme="minorHAnsi" w:cs="Arial"/>
          <w:sz w:val="22"/>
          <w:szCs w:val="22"/>
        </w:rPr>
        <w:t>need to use.</w:t>
      </w:r>
      <w:r w:rsidR="00C9440F">
        <w:rPr>
          <w:rFonts w:asciiTheme="minorHAnsi" w:hAnsiTheme="minorHAnsi" w:cs="Arial"/>
          <w:sz w:val="22"/>
          <w:szCs w:val="22"/>
        </w:rPr>
        <w:t xml:space="preserve"> </w:t>
      </w:r>
      <w:r w:rsidR="00A90AB2" w:rsidRPr="00221FEF">
        <w:rPr>
          <w:rFonts w:asciiTheme="minorHAnsi" w:hAnsiTheme="minorHAnsi" w:cs="Arial"/>
          <w:sz w:val="22"/>
          <w:szCs w:val="22"/>
        </w:rPr>
        <w:t xml:space="preserve">Be sure to mark-up the article </w:t>
      </w:r>
      <w:r w:rsidR="00C9440F">
        <w:rPr>
          <w:rFonts w:asciiTheme="minorHAnsi" w:hAnsiTheme="minorHAnsi" w:cs="Arial"/>
          <w:sz w:val="22"/>
          <w:szCs w:val="22"/>
        </w:rPr>
        <w:t>using</w:t>
      </w:r>
      <w:r w:rsidR="00A90AB2" w:rsidRPr="00221FEF">
        <w:rPr>
          <w:rFonts w:asciiTheme="minorHAnsi" w:hAnsiTheme="minorHAnsi" w:cs="Arial"/>
          <w:sz w:val="22"/>
          <w:szCs w:val="22"/>
        </w:rPr>
        <w:t xml:space="preserve"> your visual clues, questioning or note-taking techniques.</w:t>
      </w:r>
      <w:r w:rsidR="00767C38">
        <w:rPr>
          <w:rFonts w:asciiTheme="minorHAnsi" w:hAnsiTheme="minorHAnsi" w:cs="Arial"/>
          <w:sz w:val="22"/>
          <w:szCs w:val="22"/>
        </w:rPr>
        <w:t xml:space="preserve"> </w:t>
      </w: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5794"/>
      </w:tblGrid>
      <w:tr w:rsidR="00D77AE1" w:rsidRPr="00221FEF" w:rsidTr="00C9440F">
        <w:trPr>
          <w:trHeight w:val="545"/>
          <w:jc w:val="center"/>
        </w:trPr>
        <w:tc>
          <w:tcPr>
            <w:tcW w:w="9479" w:type="dxa"/>
            <w:gridSpan w:val="2"/>
          </w:tcPr>
          <w:p w:rsidR="00D77AE1" w:rsidRPr="00221FEF" w:rsidRDefault="00D77AE1" w:rsidP="0067536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21F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Topic:</w:t>
            </w:r>
            <w:r w:rsidR="00767C3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  <w:p w:rsidR="00D77AE1" w:rsidRPr="00221FEF" w:rsidRDefault="00C9440F" w:rsidP="00C9440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Check one:         </w:t>
            </w:r>
            <w:r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0796E" w:rsidRPr="00221FEF">
              <w:rPr>
                <w:rFonts w:asciiTheme="minorHAnsi" w:hAnsiTheme="minorHAnsi" w:cs="Arial"/>
                <w:sz w:val="22"/>
                <w:szCs w:val="22"/>
              </w:rPr>
              <w:t xml:space="preserve">Lecture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</w:t>
            </w:r>
            <w:r w:rsidR="001C75B6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  <w:r w:rsidR="001C75B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0796E" w:rsidRPr="00221FEF">
              <w:rPr>
                <w:rFonts w:asciiTheme="minorHAnsi" w:hAnsiTheme="minorHAnsi" w:cs="Arial"/>
                <w:sz w:val="22"/>
                <w:szCs w:val="22"/>
              </w:rPr>
              <w:t>Text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</w:t>
            </w:r>
            <w:r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0796E" w:rsidRPr="00221FEF">
              <w:rPr>
                <w:rFonts w:asciiTheme="minorHAnsi" w:hAnsiTheme="minorHAnsi" w:cs="Arial"/>
                <w:sz w:val="22"/>
                <w:szCs w:val="22"/>
              </w:rPr>
              <w:t>Film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</w:t>
            </w:r>
            <w:r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Presentation/Demonstration</w:t>
            </w:r>
          </w:p>
        </w:tc>
      </w:tr>
      <w:tr w:rsidR="00C02B0A" w:rsidRPr="00221FEF" w:rsidTr="004F2171">
        <w:trPr>
          <w:trHeight w:val="9485"/>
          <w:jc w:val="center"/>
        </w:trPr>
        <w:tc>
          <w:tcPr>
            <w:tcW w:w="3685" w:type="dxa"/>
          </w:tcPr>
          <w:p w:rsidR="00C02B0A" w:rsidRPr="00221FEF" w:rsidRDefault="00C9440F" w:rsidP="001C2B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Key</w:t>
            </w:r>
            <w:r w:rsidR="00C02B0A" w:rsidRPr="00221F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words/main ideas/quotations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</w:t>
            </w:r>
            <w:r w:rsidR="004F217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ith</w:t>
            </w:r>
            <w:r w:rsidR="00C02B0A" w:rsidRPr="00221F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page numbers</w:t>
            </w:r>
          </w:p>
          <w:p w:rsidR="00C02B0A" w:rsidRPr="00221FEF" w:rsidRDefault="00C02B0A" w:rsidP="00A1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C02B0A" w:rsidRPr="00221FEF" w:rsidRDefault="00C02B0A" w:rsidP="00A1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21F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How bones grow</w:t>
            </w:r>
          </w:p>
          <w:p w:rsidR="00767C38" w:rsidRPr="00221FEF" w:rsidRDefault="00767C38" w:rsidP="00A1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C02B0A" w:rsidRPr="00221FEF" w:rsidRDefault="00C02B0A" w:rsidP="00A1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221FEF">
              <w:rPr>
                <w:rFonts w:asciiTheme="minorHAnsi" w:hAnsiTheme="minorHAnsi" w:cs="Arial"/>
                <w:sz w:val="22"/>
                <w:szCs w:val="22"/>
              </w:rPr>
              <w:t>Bones in a baby…</w:t>
            </w:r>
          </w:p>
          <w:p w:rsidR="00F15853" w:rsidRPr="00221FEF" w:rsidRDefault="00F15853" w:rsidP="00A1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F15853" w:rsidRPr="00221FEF" w:rsidRDefault="00F15853" w:rsidP="00A1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F15853" w:rsidRPr="00221FEF" w:rsidRDefault="00F15853" w:rsidP="00A1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C02B0A" w:rsidRPr="00221FEF" w:rsidRDefault="00C02B0A" w:rsidP="00A1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C02B0A" w:rsidRPr="00221FEF" w:rsidRDefault="00C9440F" w:rsidP="00A1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Baby</w:t>
            </w:r>
            <w:r w:rsidR="00C02B0A" w:rsidRPr="00221FEF">
              <w:rPr>
                <w:rFonts w:asciiTheme="minorHAnsi" w:hAnsiTheme="minorHAnsi" w:cs="Arial"/>
                <w:sz w:val="22"/>
                <w:szCs w:val="22"/>
              </w:rPr>
              <w:t xml:space="preserve"> bones made of… (vocab)</w:t>
            </w:r>
          </w:p>
          <w:p w:rsidR="00C02B0A" w:rsidRPr="00221FEF" w:rsidRDefault="00C02B0A" w:rsidP="00A1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494D2C" w:rsidRPr="00221FEF" w:rsidRDefault="00494D2C" w:rsidP="00A1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494D2C" w:rsidRPr="00221FEF" w:rsidRDefault="00494D2C" w:rsidP="00A1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221FEF">
              <w:rPr>
                <w:rFonts w:asciiTheme="minorHAnsi" w:hAnsiTheme="minorHAnsi" w:cs="Arial"/>
                <w:sz w:val="22"/>
                <w:szCs w:val="22"/>
              </w:rPr>
              <w:t>What happens as you grow</w:t>
            </w:r>
            <w:proofErr w:type="gramStart"/>
            <w:r w:rsidRPr="00221FEF">
              <w:rPr>
                <w:rFonts w:asciiTheme="minorHAnsi" w:hAnsiTheme="minorHAnsi" w:cs="Arial"/>
                <w:sz w:val="22"/>
                <w:szCs w:val="22"/>
              </w:rPr>
              <w:t>…</w:t>
            </w:r>
            <w:proofErr w:type="gramEnd"/>
          </w:p>
          <w:p w:rsidR="00C02B0A" w:rsidRPr="00221FEF" w:rsidRDefault="00C02B0A" w:rsidP="00A1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494D2C" w:rsidRPr="00221FEF" w:rsidRDefault="00494D2C" w:rsidP="00A1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C02B0A" w:rsidRPr="00221FEF" w:rsidRDefault="00C02B0A" w:rsidP="00A1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221FEF">
              <w:rPr>
                <w:rFonts w:asciiTheme="minorHAnsi" w:hAnsiTheme="minorHAnsi" w:cs="Arial"/>
                <w:sz w:val="22"/>
                <w:szCs w:val="22"/>
              </w:rPr>
              <w:t>Age this is completed</w:t>
            </w:r>
          </w:p>
          <w:p w:rsidR="00C02B0A" w:rsidRPr="00221FEF" w:rsidRDefault="00C02B0A" w:rsidP="00A1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1ABC" w:rsidRPr="00221FEF" w:rsidRDefault="005D1ABC" w:rsidP="00A1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D1ABC" w:rsidRPr="00221FEF" w:rsidRDefault="005D1ABC" w:rsidP="00A1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2B0A" w:rsidRPr="00221FEF" w:rsidRDefault="00C02B0A" w:rsidP="00A1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21FEF">
              <w:rPr>
                <w:rFonts w:asciiTheme="minorHAnsi" w:hAnsiTheme="minorHAnsi" w:cs="Arial"/>
                <w:b/>
                <w:sz w:val="22"/>
                <w:szCs w:val="22"/>
              </w:rPr>
              <w:t>Your spine</w:t>
            </w:r>
          </w:p>
          <w:p w:rsidR="00C02B0A" w:rsidRPr="00221FEF" w:rsidRDefault="00C02B0A" w:rsidP="00A1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2B0A" w:rsidRPr="00221FEF" w:rsidRDefault="00C02B0A" w:rsidP="00A1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221FEF">
              <w:rPr>
                <w:rFonts w:asciiTheme="minorHAnsi" w:hAnsiTheme="minorHAnsi" w:cs="Arial"/>
                <w:sz w:val="22"/>
                <w:szCs w:val="22"/>
              </w:rPr>
              <w:t>Purpose of spine…</w:t>
            </w:r>
          </w:p>
          <w:p w:rsidR="00C02B0A" w:rsidRPr="00221FEF" w:rsidRDefault="00C02B0A" w:rsidP="00A1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C02B0A" w:rsidRPr="00221FEF" w:rsidRDefault="00C02B0A" w:rsidP="00A1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C02B0A" w:rsidRPr="00221FEF" w:rsidRDefault="00C02B0A" w:rsidP="00A1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C02B0A" w:rsidRPr="00221FEF" w:rsidRDefault="00C02B0A" w:rsidP="00C02B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221FEF">
              <w:rPr>
                <w:rFonts w:asciiTheme="minorHAnsi" w:hAnsiTheme="minorHAnsi" w:cs="Arial"/>
                <w:sz w:val="22"/>
                <w:szCs w:val="22"/>
              </w:rPr>
              <w:t>Types of vertebrae</w:t>
            </w:r>
          </w:p>
          <w:p w:rsidR="00C02B0A" w:rsidRPr="00221FEF" w:rsidRDefault="00C02B0A" w:rsidP="00C02B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C02B0A" w:rsidRPr="00221FEF" w:rsidRDefault="00C02B0A" w:rsidP="00C02B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C02B0A" w:rsidRPr="00221FEF" w:rsidRDefault="00C02B0A" w:rsidP="00C02B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94" w:type="dxa"/>
          </w:tcPr>
          <w:p w:rsidR="0049794F" w:rsidRPr="004F2171" w:rsidRDefault="004F2171" w:rsidP="004F21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F2171">
              <w:rPr>
                <w:rFonts w:asciiTheme="minorHAnsi" w:hAnsiTheme="minorHAnsi" w:cs="Arial"/>
                <w:b/>
                <w:sz w:val="22"/>
                <w:szCs w:val="22"/>
              </w:rPr>
              <w:t>Your notes</w:t>
            </w:r>
          </w:p>
          <w:p w:rsidR="0049794F" w:rsidRDefault="0049794F" w:rsidP="00767C38">
            <w:pPr>
              <w:pStyle w:val="ListParagraph"/>
              <w:autoSpaceDE w:val="0"/>
              <w:autoSpaceDN w:val="0"/>
              <w:adjustRightInd w:val="0"/>
              <w:ind w:left="64"/>
              <w:rPr>
                <w:rFonts w:asciiTheme="minorHAnsi" w:hAnsiTheme="minorHAnsi" w:cs="Arial"/>
                <w:sz w:val="22"/>
                <w:szCs w:val="22"/>
              </w:rPr>
            </w:pPr>
          </w:p>
          <w:p w:rsidR="00767C38" w:rsidRDefault="00767C38" w:rsidP="00767C38">
            <w:pPr>
              <w:pStyle w:val="ListParagraph"/>
              <w:autoSpaceDE w:val="0"/>
              <w:autoSpaceDN w:val="0"/>
              <w:adjustRightInd w:val="0"/>
              <w:ind w:left="64"/>
              <w:rPr>
                <w:rFonts w:asciiTheme="minorHAnsi" w:hAnsiTheme="minorHAnsi" w:cs="Arial"/>
                <w:sz w:val="22"/>
                <w:szCs w:val="22"/>
              </w:rPr>
            </w:pPr>
          </w:p>
          <w:p w:rsidR="00767C38" w:rsidRDefault="00767C38" w:rsidP="00767C38">
            <w:pPr>
              <w:pStyle w:val="ListParagraph"/>
              <w:autoSpaceDE w:val="0"/>
              <w:autoSpaceDN w:val="0"/>
              <w:adjustRightInd w:val="0"/>
              <w:ind w:left="64"/>
              <w:rPr>
                <w:rFonts w:asciiTheme="minorHAnsi" w:hAnsiTheme="minorHAnsi" w:cs="Arial"/>
                <w:sz w:val="22"/>
                <w:szCs w:val="22"/>
              </w:rPr>
            </w:pPr>
          </w:p>
          <w:p w:rsidR="00767C38" w:rsidRPr="00221FEF" w:rsidRDefault="00767C38" w:rsidP="00767C38">
            <w:pPr>
              <w:pStyle w:val="ListParagraph"/>
              <w:autoSpaceDE w:val="0"/>
              <w:autoSpaceDN w:val="0"/>
              <w:adjustRightInd w:val="0"/>
              <w:ind w:left="64"/>
              <w:rPr>
                <w:rFonts w:asciiTheme="minorHAnsi" w:hAnsiTheme="minorHAnsi" w:cs="Arial"/>
                <w:sz w:val="22"/>
                <w:szCs w:val="22"/>
              </w:rPr>
            </w:pPr>
          </w:p>
          <w:p w:rsidR="00C02B0A" w:rsidRPr="001C75B6" w:rsidRDefault="00C02B0A" w:rsidP="001C75B6">
            <w:pPr>
              <w:pStyle w:val="ListParagraph"/>
              <w:autoSpaceDE w:val="0"/>
              <w:autoSpaceDN w:val="0"/>
              <w:adjustRightInd w:val="0"/>
              <w:ind w:left="64"/>
            </w:pPr>
          </w:p>
        </w:tc>
      </w:tr>
    </w:tbl>
    <w:tbl>
      <w:tblPr>
        <w:tblpPr w:leftFromText="180" w:rightFromText="180" w:vertAnchor="text" w:horzAnchor="margin" w:tblpY="-494"/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6054"/>
      </w:tblGrid>
      <w:tr w:rsidR="001E18F1" w:rsidRPr="00221FEF" w:rsidTr="004F2171">
        <w:trPr>
          <w:trHeight w:val="518"/>
        </w:trPr>
        <w:tc>
          <w:tcPr>
            <w:tcW w:w="973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E18F1" w:rsidRPr="00221FEF" w:rsidTr="004F2171">
        <w:trPr>
          <w:trHeight w:val="9020"/>
        </w:trPr>
        <w:tc>
          <w:tcPr>
            <w:tcW w:w="3685" w:type="dxa"/>
          </w:tcPr>
          <w:p w:rsidR="001E18F1" w:rsidRPr="00221FEF" w:rsidRDefault="001E18F1" w:rsidP="001E18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21F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Key words/main ideas/quotations with page numbers</w:t>
            </w:r>
          </w:p>
          <w:p w:rsidR="001E18F1" w:rsidRPr="00221FEF" w:rsidRDefault="001E18F1" w:rsidP="004F217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21F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Your ribs</w:t>
            </w: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21FEF">
              <w:rPr>
                <w:rFonts w:asciiTheme="minorHAnsi" w:hAnsiTheme="minorHAnsi" w:cs="Arial"/>
                <w:bCs/>
                <w:sz w:val="22"/>
                <w:szCs w:val="22"/>
              </w:rPr>
              <w:t>Main function and location…</w:t>
            </w: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21FEF">
              <w:rPr>
                <w:rFonts w:asciiTheme="minorHAnsi" w:hAnsiTheme="minorHAnsi" w:cs="Arial"/>
                <w:bCs/>
                <w:sz w:val="22"/>
                <w:szCs w:val="22"/>
              </w:rPr>
              <w:t xml:space="preserve">Number of ribs and where </w:t>
            </w:r>
            <w:r w:rsidR="004F2171">
              <w:rPr>
                <w:rFonts w:asciiTheme="minorHAnsi" w:hAnsiTheme="minorHAnsi" w:cs="Arial"/>
                <w:bCs/>
                <w:sz w:val="22"/>
                <w:szCs w:val="22"/>
              </w:rPr>
              <w:t>they attach</w:t>
            </w:r>
            <w:r w:rsidRPr="00221FE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to </w:t>
            </w:r>
            <w:r w:rsidR="004F2171">
              <w:rPr>
                <w:rFonts w:asciiTheme="minorHAnsi" w:hAnsiTheme="minorHAnsi" w:cs="Arial"/>
                <w:bCs/>
                <w:sz w:val="22"/>
                <w:szCs w:val="22"/>
              </w:rPr>
              <w:t xml:space="preserve">the </w:t>
            </w:r>
            <w:r w:rsidRPr="00221FEF">
              <w:rPr>
                <w:rFonts w:asciiTheme="minorHAnsi" w:hAnsiTheme="minorHAnsi" w:cs="Arial"/>
                <w:bCs/>
                <w:sz w:val="22"/>
                <w:szCs w:val="22"/>
              </w:rPr>
              <w:t>body…</w:t>
            </w: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21F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Your skull</w:t>
            </w: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21FEF">
              <w:rPr>
                <w:rFonts w:asciiTheme="minorHAnsi" w:hAnsiTheme="minorHAnsi" w:cs="Arial"/>
                <w:bCs/>
                <w:sz w:val="22"/>
                <w:szCs w:val="22"/>
              </w:rPr>
              <w:t>What is special about your skull?</w:t>
            </w: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1E18F1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EA67A7" w:rsidRDefault="00EA67A7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EA67A7" w:rsidRDefault="00EA67A7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EA67A7" w:rsidRDefault="00EA67A7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7F5BE6" w:rsidRDefault="007F5BE6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7F5BE6" w:rsidRPr="00221FEF" w:rsidRDefault="007F5BE6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21F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Your legs</w:t>
            </w: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21FEF">
              <w:rPr>
                <w:rFonts w:asciiTheme="minorHAnsi" w:hAnsiTheme="minorHAnsi" w:cs="Arial"/>
                <w:bCs/>
                <w:sz w:val="22"/>
                <w:szCs w:val="22"/>
              </w:rPr>
              <w:t>The leg bones connected to the …</w:t>
            </w: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E18F1" w:rsidRPr="00221FEF" w:rsidRDefault="005950CE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221FEF">
              <w:rPr>
                <w:rFonts w:asciiTheme="minorHAnsi" w:hAnsiTheme="minorHAnsi" w:cs="Arial"/>
                <w:sz w:val="22"/>
                <w:szCs w:val="22"/>
              </w:rPr>
              <w:t>Longest</w:t>
            </w:r>
            <w:r w:rsidR="001E18F1" w:rsidRPr="00221FEF">
              <w:rPr>
                <w:rFonts w:asciiTheme="minorHAnsi" w:hAnsiTheme="minorHAnsi" w:cs="Arial"/>
                <w:sz w:val="22"/>
                <w:szCs w:val="22"/>
              </w:rPr>
              <w:t xml:space="preserve"> bone</w:t>
            </w:r>
            <w:r w:rsidRPr="00221FEF">
              <w:rPr>
                <w:rFonts w:asciiTheme="minorHAnsi" w:hAnsiTheme="minorHAnsi" w:cs="Arial"/>
                <w:sz w:val="22"/>
                <w:szCs w:val="22"/>
              </w:rPr>
              <w:t xml:space="preserve"> (also the strongest!)</w:t>
            </w: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E18F1" w:rsidRPr="00221FEF" w:rsidRDefault="005950CE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221FEF">
              <w:rPr>
                <w:rFonts w:asciiTheme="minorHAnsi" w:hAnsiTheme="minorHAnsi" w:cs="Arial"/>
                <w:sz w:val="22"/>
                <w:szCs w:val="22"/>
              </w:rPr>
              <w:t>Two other bones in your leg…</w:t>
            </w: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E18F1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7F5BE6" w:rsidRPr="00221FEF" w:rsidRDefault="007F5BE6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E18F1" w:rsidRPr="00221FEF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21FEF">
              <w:rPr>
                <w:rFonts w:asciiTheme="minorHAnsi" w:hAnsiTheme="minorHAnsi" w:cs="Arial"/>
                <w:b/>
                <w:sz w:val="22"/>
                <w:szCs w:val="22"/>
              </w:rPr>
              <w:t>Taking care of bones</w:t>
            </w:r>
          </w:p>
          <w:p w:rsidR="001E18F1" w:rsidRDefault="001E18F1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7F5BE6" w:rsidRDefault="007F5BE6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C75B6" w:rsidRDefault="001C75B6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C75B6" w:rsidRPr="00221FEF" w:rsidRDefault="001C75B6" w:rsidP="001E18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054" w:type="dxa"/>
          </w:tcPr>
          <w:p w:rsidR="001E18F1" w:rsidRPr="00221FEF" w:rsidRDefault="001E18F1" w:rsidP="001E18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21F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Important ideas/notes</w:t>
            </w:r>
          </w:p>
          <w:p w:rsidR="001E18F1" w:rsidRPr="004F2171" w:rsidRDefault="001E18F1" w:rsidP="004F217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4F2171" w:rsidRDefault="004F2171" w:rsidP="004F217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7F5BE6" w:rsidRPr="00EA67A7" w:rsidRDefault="007F5BE6" w:rsidP="00EA67A7"/>
        </w:tc>
      </w:tr>
    </w:tbl>
    <w:p w:rsidR="00946FDF" w:rsidRPr="00221FEF" w:rsidRDefault="00946FDF" w:rsidP="00E20419">
      <w:pPr>
        <w:rPr>
          <w:rFonts w:asciiTheme="minorHAnsi" w:hAnsiTheme="minorHAnsi"/>
        </w:rPr>
      </w:pPr>
    </w:p>
    <w:sectPr w:rsidR="00946FDF" w:rsidRPr="00221FEF" w:rsidSect="004F217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EDD" w:rsidRDefault="00656EDD">
      <w:r>
        <w:separator/>
      </w:r>
    </w:p>
  </w:endnote>
  <w:endnote w:type="continuationSeparator" w:id="0">
    <w:p w:rsidR="00656EDD" w:rsidRDefault="0065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AB2" w:rsidRPr="00C9440F" w:rsidRDefault="00221FEF" w:rsidP="00C9440F">
    <w:pPr>
      <w:tabs>
        <w:tab w:val="right" w:pos="9360"/>
      </w:tabs>
      <w:rPr>
        <w:rFonts w:asciiTheme="minorHAnsi" w:hAnsiTheme="minorHAnsi"/>
      </w:rPr>
    </w:pPr>
    <w:r w:rsidRPr="0071016A">
      <w:rPr>
        <w:rFonts w:asciiTheme="minorHAnsi" w:hAnsiTheme="minorHAnsi"/>
        <w:b/>
      </w:rPr>
      <w:t>Bones! Bones! Bones! Lesson</w:t>
    </w:r>
    <w:r w:rsidR="00C9440F">
      <w:rPr>
        <w:rFonts w:asciiTheme="minorHAnsi" w:hAnsiTheme="minorHAnsi"/>
        <w:b/>
      </w:rPr>
      <w:t>—</w:t>
    </w:r>
    <w:r>
      <w:rPr>
        <w:rFonts w:asciiTheme="minorHAnsi" w:hAnsiTheme="minorHAnsi" w:cs="Arial"/>
      </w:rPr>
      <w:t>Two-Column Notes</w:t>
    </w:r>
    <w:r w:rsidR="00C9440F">
      <w:rPr>
        <w:rFonts w:asciiTheme="minorHAnsi" w:hAnsiTheme="minorHAnsi" w:cs="Arial"/>
      </w:rPr>
      <w:t xml:space="preserve"> on</w:t>
    </w:r>
    <w:r>
      <w:rPr>
        <w:rFonts w:asciiTheme="minorHAnsi" w:hAnsiTheme="minorHAnsi" w:cs="Arial"/>
      </w:rPr>
      <w:t xml:space="preserve"> Bones</w:t>
    </w:r>
    <w:r w:rsidR="00C9440F">
      <w:rPr>
        <w:rFonts w:asciiTheme="minorHAnsi" w:hAnsiTheme="minorHAnsi" w:cs="Arial"/>
        <w:color w:val="FF0000"/>
      </w:rPr>
      <w:tab/>
    </w:r>
    <w:r w:rsidRPr="0071016A">
      <w:rPr>
        <w:rFonts w:asciiTheme="minorHAnsi" w:hAnsiTheme="minorHAnsi"/>
      </w:rPr>
      <w:fldChar w:fldCharType="begin"/>
    </w:r>
    <w:r w:rsidRPr="0071016A">
      <w:rPr>
        <w:rFonts w:asciiTheme="minorHAnsi" w:hAnsiTheme="minorHAnsi"/>
      </w:rPr>
      <w:instrText xml:space="preserve"> PAGE   \* MERGEFORMAT </w:instrText>
    </w:r>
    <w:r w:rsidRPr="0071016A">
      <w:rPr>
        <w:rFonts w:asciiTheme="minorHAnsi" w:hAnsiTheme="minorHAnsi"/>
      </w:rPr>
      <w:fldChar w:fldCharType="separate"/>
    </w:r>
    <w:r w:rsidR="001C75B6" w:rsidRPr="001C75B6">
      <w:rPr>
        <w:rFonts w:asciiTheme="minorHAnsi" w:hAnsiTheme="minorHAnsi"/>
        <w:noProof/>
        <w:sz w:val="22"/>
        <w:szCs w:val="22"/>
      </w:rPr>
      <w:t>1</w:t>
    </w:r>
    <w:r w:rsidRPr="0071016A">
      <w:rPr>
        <w:rFonts w:asciiTheme="minorHAnsi" w:hAnsi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EDD" w:rsidRDefault="00656EDD">
      <w:r>
        <w:separator/>
      </w:r>
    </w:p>
  </w:footnote>
  <w:footnote w:type="continuationSeparator" w:id="0">
    <w:p w:rsidR="00656EDD" w:rsidRDefault="00656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FEF" w:rsidRPr="004F2171" w:rsidRDefault="004F2171" w:rsidP="004F2171">
    <w:pPr>
      <w:tabs>
        <w:tab w:val="center" w:pos="4680"/>
        <w:tab w:val="right" w:pos="9360"/>
      </w:tabs>
      <w:rPr>
        <w:rFonts w:asciiTheme="minorHAnsi" w:hAnsiTheme="minorHAnsi"/>
        <w:sz w:val="18"/>
        <w:szCs w:val="18"/>
      </w:rPr>
    </w:pPr>
    <w:r w:rsidRPr="004F2171">
      <w:rPr>
        <w:rFonts w:asciiTheme="minorHAnsi" w:hAnsiTheme="minorHAnsi"/>
        <w:b/>
        <w:sz w:val="18"/>
        <w:szCs w:val="18"/>
      </w:rPr>
      <w:t>Name: ______________________________________________ Date: 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C6363"/>
    <w:multiLevelType w:val="hybridMultilevel"/>
    <w:tmpl w:val="02FA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04BEC"/>
    <w:multiLevelType w:val="hybridMultilevel"/>
    <w:tmpl w:val="C154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B3548"/>
    <w:multiLevelType w:val="multilevel"/>
    <w:tmpl w:val="81E8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577A92"/>
    <w:multiLevelType w:val="multilevel"/>
    <w:tmpl w:val="02AC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5C5D30"/>
    <w:multiLevelType w:val="hybridMultilevel"/>
    <w:tmpl w:val="89A6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7D"/>
    <w:rsid w:val="000079AA"/>
    <w:rsid w:val="000246BB"/>
    <w:rsid w:val="00033937"/>
    <w:rsid w:val="000C0DE9"/>
    <w:rsid w:val="000D07BB"/>
    <w:rsid w:val="00103A89"/>
    <w:rsid w:val="00133476"/>
    <w:rsid w:val="00140F81"/>
    <w:rsid w:val="0016689C"/>
    <w:rsid w:val="001C2BD6"/>
    <w:rsid w:val="001C75B6"/>
    <w:rsid w:val="001E18F1"/>
    <w:rsid w:val="00221FEF"/>
    <w:rsid w:val="00233730"/>
    <w:rsid w:val="002B42B0"/>
    <w:rsid w:val="002B5D62"/>
    <w:rsid w:val="003E3137"/>
    <w:rsid w:val="00427DCB"/>
    <w:rsid w:val="00492720"/>
    <w:rsid w:val="00494D2C"/>
    <w:rsid w:val="0049794F"/>
    <w:rsid w:val="004C3BE3"/>
    <w:rsid w:val="004D5209"/>
    <w:rsid w:val="004E0179"/>
    <w:rsid w:val="004E586B"/>
    <w:rsid w:val="004F2171"/>
    <w:rsid w:val="00545096"/>
    <w:rsid w:val="005456A8"/>
    <w:rsid w:val="0058609A"/>
    <w:rsid w:val="005950CE"/>
    <w:rsid w:val="005D1ABC"/>
    <w:rsid w:val="005D7607"/>
    <w:rsid w:val="0060796E"/>
    <w:rsid w:val="00656EDD"/>
    <w:rsid w:val="0067536F"/>
    <w:rsid w:val="006A1CBF"/>
    <w:rsid w:val="006D63ED"/>
    <w:rsid w:val="00767C38"/>
    <w:rsid w:val="007A4E44"/>
    <w:rsid w:val="007B6DDD"/>
    <w:rsid w:val="007D2093"/>
    <w:rsid w:val="007F5BE6"/>
    <w:rsid w:val="00817356"/>
    <w:rsid w:val="008356B6"/>
    <w:rsid w:val="00856FB3"/>
    <w:rsid w:val="008E297E"/>
    <w:rsid w:val="00940BFF"/>
    <w:rsid w:val="00946FDF"/>
    <w:rsid w:val="009F305A"/>
    <w:rsid w:val="00A117E8"/>
    <w:rsid w:val="00A12ED3"/>
    <w:rsid w:val="00A149BF"/>
    <w:rsid w:val="00A90AB2"/>
    <w:rsid w:val="00A93A89"/>
    <w:rsid w:val="00AF3898"/>
    <w:rsid w:val="00BA207D"/>
    <w:rsid w:val="00C02B0A"/>
    <w:rsid w:val="00C9440F"/>
    <w:rsid w:val="00C97E8B"/>
    <w:rsid w:val="00CF3D09"/>
    <w:rsid w:val="00D77AE1"/>
    <w:rsid w:val="00DE3465"/>
    <w:rsid w:val="00E20419"/>
    <w:rsid w:val="00EA67A7"/>
    <w:rsid w:val="00F15853"/>
    <w:rsid w:val="00F30A2E"/>
    <w:rsid w:val="00F83BAE"/>
    <w:rsid w:val="00FE0302"/>
    <w:rsid w:val="00FE0C03"/>
    <w:rsid w:val="00FE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D87D8E-A0C9-4025-B7FD-53F160E9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419"/>
  </w:style>
  <w:style w:type="paragraph" w:styleId="Heading1">
    <w:name w:val="heading 1"/>
    <w:basedOn w:val="Normal"/>
    <w:next w:val="Normal"/>
    <w:qFormat/>
    <w:rsid w:val="00E20419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0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83B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3BA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83BAE"/>
    <w:rPr>
      <w:color w:val="0000FF"/>
      <w:u w:val="single"/>
    </w:rPr>
  </w:style>
  <w:style w:type="paragraph" w:styleId="BalloonText">
    <w:name w:val="Balloon Text"/>
    <w:basedOn w:val="Normal"/>
    <w:semiHidden/>
    <w:rsid w:val="005456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ED3"/>
    <w:pPr>
      <w:ind w:left="720"/>
      <w:contextualSpacing/>
    </w:pPr>
  </w:style>
  <w:style w:type="character" w:styleId="CommentReference">
    <w:name w:val="annotation reference"/>
    <w:basedOn w:val="DefaultParagraphFont"/>
    <w:rsid w:val="005450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5096"/>
  </w:style>
  <w:style w:type="character" w:customStyle="1" w:styleId="CommentTextChar">
    <w:name w:val="Comment Text Char"/>
    <w:basedOn w:val="DefaultParagraphFont"/>
    <w:link w:val="CommentText"/>
    <w:rsid w:val="00545096"/>
  </w:style>
  <w:style w:type="paragraph" w:styleId="CommentSubject">
    <w:name w:val="annotation subject"/>
    <w:basedOn w:val="CommentText"/>
    <w:next w:val="CommentText"/>
    <w:link w:val="CommentSubjectChar"/>
    <w:rsid w:val="00545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5096"/>
    <w:rPr>
      <w:b/>
      <w:bCs/>
    </w:rPr>
  </w:style>
  <w:style w:type="character" w:customStyle="1" w:styleId="views-field-body">
    <w:name w:val="views-field-body"/>
    <w:basedOn w:val="DefaultParagraphFont"/>
    <w:rsid w:val="006D6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iddle%20School%20Literacy\Thinkquiry%20Templates\Two-column%20Note%20Taking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Two-column Note Taking template.dot</Template>
  <TotalTime>49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Anticipation/Reaction Guide Template</vt:lpstr>
    </vt:vector>
  </TitlesOfParts>
  <Company>CRM, Inc.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Anticipation/Reaction Guide Template</dc:title>
  <dc:creator>Michelle Gallagher</dc:creator>
  <cp:lastModifiedBy>Denise</cp:lastModifiedBy>
  <cp:revision>8</cp:revision>
  <cp:lastPrinted>2007-09-11T18:20:00Z</cp:lastPrinted>
  <dcterms:created xsi:type="dcterms:W3CDTF">2014-11-17T18:35:00Z</dcterms:created>
  <dcterms:modified xsi:type="dcterms:W3CDTF">2015-01-21T20:15:00Z</dcterms:modified>
</cp:coreProperties>
</file>