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100" w:right="-76"/>
        <w:jc w:val="left"/>
        <w:tabs>
          <w:tab w:pos="39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7.699997pt;margin-top:30.225885pt;width:436.6pt;height:61.51pt;mso-position-horizontal-relative:page;mso-position-vertical-relative:paragraph;z-index:-94" coordorigin="1754,605" coordsize="8732,1230">
            <v:group style="position:absolute;left:1770;top:621;width:8700;height:2" coordorigin="1770,621" coordsize="8700,2">
              <v:shape style="position:absolute;left:1770;top:621;width:8700;height:2" coordorigin="1770,621" coordsize="8700,0" path="m1770,621l10470,621e" filled="f" stroked="t" strokeweight="1.6pt" strokecolor="#000000">
                <v:path arrowok="t"/>
              </v:shape>
            </v:group>
            <v:group style="position:absolute;left:1770;top:1815;width:7582;height:2" coordorigin="1770,1815" coordsize="7582,2">
              <v:shape style="position:absolute;left:1770;top:1815;width:7582;height:2" coordorigin="1770,1815" coordsize="7582,0" path="m1770,1815l9352,1815e" filled="f" stroked="t" strokeweight="1.6pt" strokecolor="#000000">
                <v:path arrowok="t"/>
              </v:shape>
              <v:shape style="position:absolute;left:9170;top:612;width:1269;height:1222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w w:val="103"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spacing w:before="78" w:after="0" w:line="271" w:lineRule="exact"/>
        <w:ind w:right="-20"/>
        <w:jc w:val="left"/>
        <w:tabs>
          <w:tab w:pos="3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w w:val="104"/>
          <w:position w:val="-1"/>
        </w:rPr>
        <w:t>Date: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700" w:right="1620"/>
          <w:cols w:num="2" w:equalWidth="0">
            <w:col w:w="3903" w:space="1167"/>
            <w:col w:w="385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7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Shelter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2: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Built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Last?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60" w:right="336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6.68pt;margin-top:90.920685pt;width:419.34pt;height:.1pt;mso-position-horizontal-relative:page;mso-position-vertical-relative:paragraph;z-index:-93" coordorigin="2134,1818" coordsize="8387,2">
            <v:shape style="position:absolute;left:2134;top:1818;width:8387;height:2" coordorigin="2134,1818" coordsize="8387,0" path="m2134,1818l10520,1818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esign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eriment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model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riment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ability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eep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durability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structure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carried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5.959999pt;margin-top:-12.578838pt;width:420.42pt;height:.1pt;mso-position-horizontal-relative:page;mso-position-vertical-relative:paragraph;z-index:-92" coordorigin="2119,-252" coordsize="8408,2">
            <v:shape style="position:absolute;left:2119;top:-252;width:8408;height:2" coordorigin="2119,-252" coordsize="8408,0" path="m2119,-252l10528,-252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experiment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designed.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Questions: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step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check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shelter?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434" w:right="-20"/>
        <w:jc w:val="left"/>
        <w:tabs>
          <w:tab w:pos="880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6.68pt;margin-top:48.600563pt;width:419.04pt;height:.1pt;mso-position-horizontal-relative:page;mso-position-vertical-relative:paragraph;z-index:-91" coordorigin="2134,972" coordsize="8381,2">
            <v:shape style="position:absolute;left:2134;top:972;width:8381;height:2" coordorigin="2134,972" coordsize="8381,0" path="m2134,972l10514,972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i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92" w:lineRule="exact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5.959999pt;margin-top:-13.659393pt;width:420.12pt;height:.1pt;mso-position-horizontal-relative:page;mso-position-vertical-relative:paragraph;z-index:-90" coordorigin="2119,-273" coordsize="8402,2">
            <v:shape style="position:absolute;left:2119;top:-273;width:8402;height:2" coordorigin="2119,-273" coordsize="8402,0" path="m2119,-273l10522,-2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06.68pt;margin-top:50.660606pt;width:419.04pt;height:.1pt;mso-position-horizontal-relative:page;mso-position-vertical-relative:paragraph;z-index:-89" coordorigin="2134,1013" coordsize="8381,2">
            <v:shape style="position:absolute;left:2134;top:1013;width:8381;height:2" coordorigin="2134,1013" coordsize="8381,0" path="m2134,1013l10514,1013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List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problems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saw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experiment: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460" w:right="150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5.959999pt;margin-top:-13.659305pt;width:420.12pt;height:.1pt;mso-position-horizontal-relative:page;mso-position-vertical-relative:paragraph;z-index:-88" coordorigin="2119,-273" coordsize="8402,2">
            <v:shape style="position:absolute;left:2119;top:-273;width:8402;height:2" coordorigin="2119,-273" coordsize="8402,0" path="m2119,-273l10522,-2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06.68pt;margin-top:62.480698pt;width:419.04pt;height:.1pt;mso-position-horizontal-relative:page;mso-position-vertical-relative:paragraph;z-index:-87" coordorigin="2134,1250" coordsize="8381,2">
            <v:shape style="position:absolute;left:2134;top:1250;width:8381;height:2" coordorigin="2134,1250" coordsize="8381,0" path="m2134,1250l10514,1250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model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groups.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improve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model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built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?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15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68pt;margin-top:-57.064316pt;width:419.04pt;height:.1pt;mso-position-horizontal-relative:page;mso-position-vertical-relative:paragraph;z-index:-86" coordorigin="2134,-1141" coordsize="8381,2">
            <v:shape style="position:absolute;left:2134;top:-1141;width:8381;height:2" coordorigin="2134,-1141" coordsize="8381,0" path="m2134,-1141l10514,-11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05.959999pt;margin-top:-25.564316pt;width:420.12pt;height:.1pt;mso-position-horizontal-relative:page;mso-position-vertical-relative:paragraph;z-index:-85" coordorigin="2119,-511" coordsize="8402,2">
            <v:shape style="position:absolute;left:2119;top:-511;width:8402;height:2" coordorigin="2119,-511" coordsize="8402,0" path="m2119,-511l10522,-51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360" w:bottom="280" w:left="17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2012-10-04T09:54:45Z</dcterms:created>
  <dcterms:modified xsi:type="dcterms:W3CDTF">2012-10-04T09:54:45Z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